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53EC" w14:textId="77777777" w:rsidR="005E7142" w:rsidRPr="0097108D" w:rsidRDefault="0097108D" w:rsidP="005C4E33">
      <w:pPr>
        <w:jc w:val="left"/>
        <w:rPr>
          <w:color w:val="FF0000"/>
          <w:sz w:val="22"/>
          <w:szCs w:val="22"/>
        </w:rPr>
      </w:pPr>
      <w:r w:rsidRPr="0097108D">
        <w:rPr>
          <w:rFonts w:hint="eastAsia"/>
          <w:color w:val="FF0000"/>
          <w:sz w:val="22"/>
          <w:szCs w:val="22"/>
          <w:highlight w:val="yellow"/>
        </w:rPr>
        <w:t>記入例</w:t>
      </w:r>
      <w:r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="005C4E33" w:rsidRPr="0097108D">
        <w:rPr>
          <w:rFonts w:hint="eastAsia"/>
          <w:color w:val="FF0000"/>
          <w:sz w:val="22"/>
          <w:szCs w:val="22"/>
          <w:highlight w:val="yellow"/>
        </w:rPr>
        <w:t>EXAMPLE (Use blank form on next page)</w:t>
      </w:r>
      <w:r w:rsidRPr="0097108D">
        <w:rPr>
          <w:rFonts w:hint="eastAsia"/>
          <w:color w:val="FF0000"/>
          <w:sz w:val="22"/>
          <w:szCs w:val="22"/>
          <w:highlight w:val="yellow"/>
        </w:rPr>
        <w:t xml:space="preserve">　</w:t>
      </w:r>
      <w:r w:rsidRPr="0097108D">
        <w:rPr>
          <w:rFonts w:hint="eastAsia"/>
          <w:color w:val="FF0000"/>
          <w:sz w:val="22"/>
          <w:szCs w:val="22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348"/>
        <w:gridCol w:w="5504"/>
      </w:tblGrid>
      <w:tr w:rsidR="00DA5B66" w14:paraId="167A53F5" w14:textId="77777777" w:rsidTr="005D41FD">
        <w:trPr>
          <w:trHeight w:val="2629"/>
          <w:jc w:val="center"/>
        </w:trPr>
        <w:tc>
          <w:tcPr>
            <w:tcW w:w="9209" w:type="dxa"/>
            <w:gridSpan w:val="3"/>
          </w:tcPr>
          <w:p w14:paraId="167A53ED" w14:textId="77777777" w:rsidR="00DA5B66" w:rsidRPr="008F197D" w:rsidRDefault="005D41FD" w:rsidP="004F0E10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7A54BC" wp14:editId="167A54BD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54C5" w14:textId="77777777" w:rsidR="001F1476" w:rsidRPr="00690EDA" w:rsidRDefault="001F1476" w:rsidP="00DA5B6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14:paraId="167A54C6" w14:textId="77777777" w:rsid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14:paraId="167A54C7" w14:textId="77777777" w:rsidR="00690EDA" w:rsidRDefault="001F1476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14:paraId="167A54C8" w14:textId="77777777" w:rsid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14:paraId="167A54C9" w14:textId="77777777"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14:paraId="167A54CA" w14:textId="77777777" w:rsidR="00690EDA" w:rsidRPr="00690EDA" w:rsidRDefault="00690EDA" w:rsidP="00690ED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14:paraId="167A54CB" w14:textId="77777777" w:rsidR="001F1476" w:rsidRPr="00690EDA" w:rsidRDefault="001F1476" w:rsidP="00DA5B6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A5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9.2pt;margin-top:8.65pt;width:89.25pt;height:1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">
                      <v:textbox inset="5.85pt,.7pt,5.85pt,.7pt">
                        <w:txbxContent>
                          <w:p w14:paraId="167A54C5" w14:textId="77777777" w:rsidR="001F1476" w:rsidRPr="00690EDA" w:rsidRDefault="001F1476" w:rsidP="00DA5B6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14:paraId="167A54C6" w14:textId="77777777" w:rsid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14:paraId="167A54C7" w14:textId="77777777" w:rsidR="00690EDA" w:rsidRDefault="001F1476" w:rsidP="00690EDA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14:paraId="167A54C8" w14:textId="77777777" w:rsid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14:paraId="167A54C9" w14:textId="77777777"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14:paraId="167A54CA" w14:textId="77777777" w:rsidR="00690EDA" w:rsidRPr="00690EDA" w:rsidRDefault="00690EDA" w:rsidP="00690ED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14:paraId="167A54CB" w14:textId="77777777" w:rsidR="001F1476" w:rsidRPr="00690EDA" w:rsidRDefault="001F1476" w:rsidP="00DA5B66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B66">
              <w:rPr>
                <w:rFonts w:hint="eastAsia"/>
              </w:rPr>
              <w:t xml:space="preserve">　　　　　　　　　　　　</w:t>
            </w:r>
            <w:r w:rsidR="00DA5B66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690EDA">
              <w:rPr>
                <w:rFonts w:hint="eastAsia"/>
                <w:sz w:val="28"/>
                <w:szCs w:val="28"/>
              </w:rPr>
              <w:t xml:space="preserve">　</w:t>
            </w:r>
            <w:r w:rsidR="00690EDA">
              <w:rPr>
                <w:rFonts w:hint="eastAsia"/>
              </w:rPr>
              <w:t>Curriculum Vitae</w:t>
            </w:r>
            <w:r w:rsidR="00DA5B66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167A53EE" w14:textId="77777777" w:rsidR="00DA5B66" w:rsidRPr="008F197D" w:rsidRDefault="00DA5B66" w:rsidP="004F0E1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14:paraId="167A53EF" w14:textId="77777777" w:rsidR="00DA5B66" w:rsidRPr="008F197D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14:paraId="167A53F0" w14:textId="77777777" w:rsidR="00DA5B66" w:rsidRDefault="00DA5B66" w:rsidP="008F197D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90EDA">
              <w:rPr>
                <w:rFonts w:hint="eastAsia"/>
                <w:sz w:val="20"/>
                <w:szCs w:val="20"/>
              </w:rPr>
              <w:t>Name</w:t>
            </w:r>
            <w:r w:rsidR="00690EDA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167A53F1" w14:textId="77777777" w:rsidR="00690EDA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14:paraId="167A53F2" w14:textId="77777777" w:rsidR="00690EDA" w:rsidRPr="008F197D" w:rsidRDefault="00690EDA" w:rsidP="008F197D">
            <w:pPr>
              <w:spacing w:line="240" w:lineRule="exact"/>
              <w:rPr>
                <w:sz w:val="20"/>
                <w:szCs w:val="20"/>
              </w:rPr>
            </w:pPr>
          </w:p>
          <w:p w14:paraId="167A53F3" w14:textId="77777777" w:rsidR="00DA5B66" w:rsidRDefault="00DA5B66" w:rsidP="005E7142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 w:rsidR="005E7142"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14:paraId="167A53F4" w14:textId="77777777" w:rsidR="00690EDA" w:rsidRPr="005E7142" w:rsidRDefault="00690EDA" w:rsidP="00D11291">
            <w:pPr>
              <w:spacing w:line="240" w:lineRule="exact"/>
              <w:ind w:firstLineChars="1687" w:firstLine="354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Month) (Day)</w:t>
            </w:r>
            <w:r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D</w:t>
            </w:r>
            <w:r w:rsidR="00D11291" w:rsidRPr="00972EDE">
              <w:rPr>
                <w:color w:val="000000"/>
                <w:szCs w:val="21"/>
              </w:rPr>
              <w:t xml:space="preserve">ate </w:t>
            </w:r>
            <w:r w:rsidR="00D11291" w:rsidRPr="00972EDE">
              <w:rPr>
                <w:rFonts w:hint="eastAsia"/>
                <w:color w:val="000000"/>
                <w:szCs w:val="21"/>
              </w:rPr>
              <w:t>of</w:t>
            </w:r>
            <w:r w:rsidR="00D11291" w:rsidRPr="00972EDE">
              <w:rPr>
                <w:color w:val="000000"/>
                <w:szCs w:val="21"/>
              </w:rPr>
              <w:t xml:space="preserve"> </w:t>
            </w:r>
            <w:r w:rsidRPr="00972EDE">
              <w:rPr>
                <w:rFonts w:hint="eastAsia"/>
                <w:color w:val="000000"/>
                <w:szCs w:val="21"/>
              </w:rPr>
              <w:t>B</w:t>
            </w:r>
            <w:r w:rsidR="00D11291" w:rsidRPr="00972EDE">
              <w:rPr>
                <w:color w:val="000000"/>
                <w:szCs w:val="21"/>
              </w:rPr>
              <w:t>irth</w:t>
            </w:r>
          </w:p>
        </w:tc>
      </w:tr>
      <w:tr w:rsidR="00DA5B66" w14:paraId="167A53F9" w14:textId="77777777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14:paraId="167A53F6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8" w:type="dxa"/>
            <w:vAlign w:val="center"/>
          </w:tcPr>
          <w:p w14:paraId="167A53F7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4" w:type="dxa"/>
            <w:vAlign w:val="center"/>
          </w:tcPr>
          <w:p w14:paraId="167A53F8" w14:textId="77777777" w:rsidR="00DA5B66" w:rsidRPr="008F197D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DA5B66" w14:paraId="167A53FE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3FA" w14:textId="77777777" w:rsidR="00DA5B66" w:rsidRDefault="00DA5B66" w:rsidP="008F197D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14:paraId="167A53FB" w14:textId="77777777" w:rsidR="00690EDA" w:rsidRPr="008F197D" w:rsidRDefault="00690EDA" w:rsidP="008F1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8" w:type="dxa"/>
          </w:tcPr>
          <w:p w14:paraId="167A53FC" w14:textId="77777777" w:rsidR="00DA5B66" w:rsidRDefault="005C4E33" w:rsidP="004F0E10">
            <w:r>
              <w:t>2000/4/1</w:t>
            </w:r>
          </w:p>
        </w:tc>
        <w:tc>
          <w:tcPr>
            <w:tcW w:w="5504" w:type="dxa"/>
          </w:tcPr>
          <w:p w14:paraId="167A53FD" w14:textId="77777777" w:rsidR="00DA5B66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Primary School</w:t>
            </w:r>
          </w:p>
        </w:tc>
      </w:tr>
      <w:tr w:rsidR="00DA5B66" w14:paraId="167A540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3FF" w14:textId="77777777" w:rsidR="00DA5B66" w:rsidRDefault="00DA5B66" w:rsidP="004F0E10"/>
        </w:tc>
        <w:tc>
          <w:tcPr>
            <w:tcW w:w="2348" w:type="dxa"/>
          </w:tcPr>
          <w:p w14:paraId="167A5400" w14:textId="77777777" w:rsidR="005C4E33" w:rsidRPr="005C4E33" w:rsidRDefault="005C4E33" w:rsidP="004F0E10">
            <w:r>
              <w:t>2006/3/31</w:t>
            </w:r>
          </w:p>
        </w:tc>
        <w:tc>
          <w:tcPr>
            <w:tcW w:w="5504" w:type="dxa"/>
          </w:tcPr>
          <w:p w14:paraId="167A5401" w14:textId="77777777" w:rsidR="00DA5B66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Primary School</w:t>
            </w:r>
          </w:p>
        </w:tc>
      </w:tr>
      <w:tr w:rsidR="005C4E33" w14:paraId="167A540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3" w14:textId="77777777" w:rsidR="005C4E33" w:rsidRDefault="005C4E33" w:rsidP="005C4E33"/>
        </w:tc>
        <w:tc>
          <w:tcPr>
            <w:tcW w:w="2348" w:type="dxa"/>
          </w:tcPr>
          <w:p w14:paraId="167A5404" w14:textId="77777777" w:rsidR="005C4E33" w:rsidRDefault="005C4E33" w:rsidP="005C4E33">
            <w:r>
              <w:t>2006/4/1</w:t>
            </w:r>
          </w:p>
        </w:tc>
        <w:tc>
          <w:tcPr>
            <w:tcW w:w="5504" w:type="dxa"/>
          </w:tcPr>
          <w:p w14:paraId="167A5405" w14:textId="77777777" w:rsidR="005C4E33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Junior 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14:paraId="167A540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7" w14:textId="77777777" w:rsidR="005C4E33" w:rsidRDefault="005C4E33" w:rsidP="005C4E33"/>
        </w:tc>
        <w:tc>
          <w:tcPr>
            <w:tcW w:w="2348" w:type="dxa"/>
          </w:tcPr>
          <w:p w14:paraId="167A5408" w14:textId="77777777" w:rsidR="005C4E33" w:rsidRPr="005C4E33" w:rsidRDefault="005C4E33" w:rsidP="005C4E33">
            <w:r>
              <w:t>2009/3/31</w:t>
            </w:r>
          </w:p>
        </w:tc>
        <w:tc>
          <w:tcPr>
            <w:tcW w:w="5504" w:type="dxa"/>
          </w:tcPr>
          <w:p w14:paraId="167A5409" w14:textId="77777777" w:rsidR="005C4E33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Junior High School</w:t>
            </w:r>
          </w:p>
        </w:tc>
      </w:tr>
      <w:tr w:rsidR="005C4E33" w14:paraId="167A540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B" w14:textId="77777777" w:rsidR="005C4E33" w:rsidRDefault="005C4E33" w:rsidP="005C4E33"/>
        </w:tc>
        <w:tc>
          <w:tcPr>
            <w:tcW w:w="2348" w:type="dxa"/>
          </w:tcPr>
          <w:p w14:paraId="167A540C" w14:textId="77777777" w:rsidR="005C4E33" w:rsidRDefault="005C4E33" w:rsidP="005C4E33">
            <w:r>
              <w:t>2009/4/1</w:t>
            </w:r>
          </w:p>
        </w:tc>
        <w:tc>
          <w:tcPr>
            <w:tcW w:w="5504" w:type="dxa"/>
          </w:tcPr>
          <w:p w14:paraId="167A540D" w14:textId="77777777" w:rsidR="005C4E33" w:rsidRDefault="005C4E33" w:rsidP="005C4E33">
            <w:r>
              <w:t xml:space="preserve">Entered </w:t>
            </w:r>
            <w:r>
              <w:rPr>
                <w:rFonts w:hint="eastAsia"/>
              </w:rPr>
              <w:t>○○</w:t>
            </w:r>
            <w:r>
              <w:t>High</w:t>
            </w:r>
            <w:r>
              <w:rPr>
                <w:rFonts w:hint="eastAsia"/>
              </w:rPr>
              <w:t xml:space="preserve"> School</w:t>
            </w:r>
          </w:p>
        </w:tc>
      </w:tr>
      <w:tr w:rsidR="005C4E33" w14:paraId="167A541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0F" w14:textId="77777777" w:rsidR="005C4E33" w:rsidRDefault="005C4E33" w:rsidP="005C4E33"/>
        </w:tc>
        <w:tc>
          <w:tcPr>
            <w:tcW w:w="2348" w:type="dxa"/>
          </w:tcPr>
          <w:p w14:paraId="167A5410" w14:textId="77777777" w:rsidR="005C4E33" w:rsidRPr="005C4E33" w:rsidRDefault="005C4E33" w:rsidP="005C4E33">
            <w:r>
              <w:t>2012/3/31</w:t>
            </w:r>
          </w:p>
        </w:tc>
        <w:tc>
          <w:tcPr>
            <w:tcW w:w="5504" w:type="dxa"/>
          </w:tcPr>
          <w:p w14:paraId="167A5411" w14:textId="77777777" w:rsidR="005C4E33" w:rsidRPr="005C4E33" w:rsidRDefault="005C4E33" w:rsidP="005C4E33">
            <w:r>
              <w:t xml:space="preserve">Graduated </w:t>
            </w:r>
            <w:r>
              <w:rPr>
                <w:rFonts w:hint="eastAsia"/>
              </w:rPr>
              <w:t>○○</w:t>
            </w:r>
            <w:r>
              <w:t>High School</w:t>
            </w:r>
          </w:p>
        </w:tc>
      </w:tr>
      <w:tr w:rsidR="005C4E33" w14:paraId="167A541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3" w14:textId="77777777" w:rsidR="005C4E33" w:rsidRDefault="005C4E33" w:rsidP="005C4E33"/>
        </w:tc>
        <w:tc>
          <w:tcPr>
            <w:tcW w:w="2348" w:type="dxa"/>
          </w:tcPr>
          <w:p w14:paraId="167A5414" w14:textId="77777777" w:rsidR="005C4E33" w:rsidRPr="005C4E33" w:rsidRDefault="005C4E33" w:rsidP="005C4E33">
            <w:r>
              <w:t>2012/4/1</w:t>
            </w:r>
          </w:p>
        </w:tc>
        <w:tc>
          <w:tcPr>
            <w:tcW w:w="5504" w:type="dxa"/>
          </w:tcPr>
          <w:p w14:paraId="167A5415" w14:textId="77777777" w:rsidR="005C4E33" w:rsidRDefault="005C4E33" w:rsidP="005C4E33">
            <w:r>
              <w:rPr>
                <w:rFonts w:hint="eastAsia"/>
              </w:rPr>
              <w:t xml:space="preserve">Entered 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University</w:t>
            </w:r>
          </w:p>
        </w:tc>
      </w:tr>
      <w:tr w:rsidR="005C4E33" w14:paraId="167A541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7" w14:textId="77777777" w:rsidR="005C4E33" w:rsidRDefault="005C4E33" w:rsidP="005C4E33"/>
        </w:tc>
        <w:tc>
          <w:tcPr>
            <w:tcW w:w="2348" w:type="dxa"/>
          </w:tcPr>
          <w:p w14:paraId="167A5418" w14:textId="77777777" w:rsidR="005C4E33" w:rsidRDefault="005C4E33" w:rsidP="005C4E33"/>
        </w:tc>
        <w:tc>
          <w:tcPr>
            <w:tcW w:w="5504" w:type="dxa"/>
          </w:tcPr>
          <w:p w14:paraId="167A5419" w14:textId="77777777" w:rsidR="005C4E33" w:rsidRDefault="005C4E33" w:rsidP="005C4E33"/>
        </w:tc>
      </w:tr>
      <w:tr w:rsidR="005C4E33" w14:paraId="167A541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B" w14:textId="77777777" w:rsidR="005C4E33" w:rsidRDefault="005C4E33" w:rsidP="005C4E33"/>
        </w:tc>
        <w:tc>
          <w:tcPr>
            <w:tcW w:w="2348" w:type="dxa"/>
          </w:tcPr>
          <w:p w14:paraId="167A541C" w14:textId="77777777" w:rsidR="005C4E33" w:rsidRDefault="005C4E33" w:rsidP="005C4E33"/>
        </w:tc>
        <w:tc>
          <w:tcPr>
            <w:tcW w:w="5504" w:type="dxa"/>
          </w:tcPr>
          <w:p w14:paraId="167A541D" w14:textId="77777777" w:rsidR="005C4E33" w:rsidRDefault="005C4E33" w:rsidP="005C4E33"/>
        </w:tc>
      </w:tr>
      <w:tr w:rsidR="005C4E33" w14:paraId="167A542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1F" w14:textId="77777777" w:rsidR="005C4E33" w:rsidRDefault="005C4E33" w:rsidP="005C4E33"/>
        </w:tc>
        <w:tc>
          <w:tcPr>
            <w:tcW w:w="2348" w:type="dxa"/>
          </w:tcPr>
          <w:p w14:paraId="167A5420" w14:textId="77777777" w:rsidR="005C4E33" w:rsidRDefault="005C4E33" w:rsidP="005C4E33"/>
        </w:tc>
        <w:tc>
          <w:tcPr>
            <w:tcW w:w="5504" w:type="dxa"/>
          </w:tcPr>
          <w:p w14:paraId="167A5421" w14:textId="77777777" w:rsidR="005C4E33" w:rsidRDefault="005C4E33" w:rsidP="005C4E33"/>
        </w:tc>
      </w:tr>
      <w:tr w:rsidR="005C4E33" w14:paraId="167A542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23" w14:textId="77777777" w:rsidR="005C4E33" w:rsidRDefault="005C4E33" w:rsidP="005C4E33"/>
        </w:tc>
        <w:tc>
          <w:tcPr>
            <w:tcW w:w="2348" w:type="dxa"/>
          </w:tcPr>
          <w:p w14:paraId="167A5424" w14:textId="77777777" w:rsidR="005C4E33" w:rsidRDefault="005C4E33" w:rsidP="005C4E33"/>
        </w:tc>
        <w:tc>
          <w:tcPr>
            <w:tcW w:w="5504" w:type="dxa"/>
          </w:tcPr>
          <w:p w14:paraId="167A5425" w14:textId="77777777" w:rsidR="005C4E33" w:rsidRDefault="005C4E33" w:rsidP="005C4E33"/>
        </w:tc>
      </w:tr>
      <w:tr w:rsidR="005C4E33" w14:paraId="167A542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27" w14:textId="77777777" w:rsidR="005C4E33" w:rsidRDefault="005C4E33" w:rsidP="005C4E33"/>
        </w:tc>
        <w:tc>
          <w:tcPr>
            <w:tcW w:w="2348" w:type="dxa"/>
          </w:tcPr>
          <w:p w14:paraId="167A5428" w14:textId="77777777" w:rsidR="005C4E33" w:rsidRDefault="005C4E33" w:rsidP="005C4E33"/>
        </w:tc>
        <w:tc>
          <w:tcPr>
            <w:tcW w:w="5504" w:type="dxa"/>
          </w:tcPr>
          <w:p w14:paraId="167A5429" w14:textId="77777777" w:rsidR="005C4E33" w:rsidRDefault="005C4E33" w:rsidP="005C4E33"/>
        </w:tc>
      </w:tr>
      <w:tr w:rsidR="005C4E33" w14:paraId="167A542F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2B" w14:textId="77777777"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14:paraId="167A542C" w14:textId="77777777" w:rsidR="005C4E33" w:rsidRPr="008F197D" w:rsidRDefault="005C4E33" w:rsidP="005C4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8" w:type="dxa"/>
          </w:tcPr>
          <w:p w14:paraId="167A542D" w14:textId="77777777" w:rsidR="005C4E33" w:rsidRDefault="005C4E33" w:rsidP="005C4E33"/>
        </w:tc>
        <w:tc>
          <w:tcPr>
            <w:tcW w:w="5504" w:type="dxa"/>
          </w:tcPr>
          <w:p w14:paraId="167A542E" w14:textId="77777777" w:rsidR="005C4E33" w:rsidRDefault="005C4E33" w:rsidP="005C4E33"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14:paraId="167A5433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0" w14:textId="77777777" w:rsidR="005C4E33" w:rsidRDefault="005C4E33" w:rsidP="005C4E33"/>
        </w:tc>
        <w:tc>
          <w:tcPr>
            <w:tcW w:w="2348" w:type="dxa"/>
          </w:tcPr>
          <w:p w14:paraId="167A5431" w14:textId="77777777" w:rsidR="005C4E33" w:rsidRDefault="005C4E33" w:rsidP="005C4E33"/>
        </w:tc>
        <w:tc>
          <w:tcPr>
            <w:tcW w:w="5504" w:type="dxa"/>
          </w:tcPr>
          <w:p w14:paraId="167A5432" w14:textId="77777777" w:rsidR="005C4E33" w:rsidRDefault="005C4E33" w:rsidP="005C4E33"/>
        </w:tc>
      </w:tr>
      <w:tr w:rsidR="005C4E33" w14:paraId="167A5437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4" w14:textId="77777777" w:rsidR="005C4E33" w:rsidRDefault="005C4E33" w:rsidP="005C4E33"/>
        </w:tc>
        <w:tc>
          <w:tcPr>
            <w:tcW w:w="2348" w:type="dxa"/>
          </w:tcPr>
          <w:p w14:paraId="167A5435" w14:textId="77777777" w:rsidR="005C4E33" w:rsidRDefault="005C4E33" w:rsidP="005C4E33"/>
        </w:tc>
        <w:tc>
          <w:tcPr>
            <w:tcW w:w="5504" w:type="dxa"/>
          </w:tcPr>
          <w:p w14:paraId="167A5436" w14:textId="77777777" w:rsidR="005C4E33" w:rsidRDefault="005C4E33" w:rsidP="005C4E33"/>
        </w:tc>
      </w:tr>
      <w:tr w:rsidR="005C4E33" w14:paraId="167A543B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38" w14:textId="77777777" w:rsidR="005C4E33" w:rsidRDefault="005C4E33" w:rsidP="005C4E33"/>
        </w:tc>
        <w:tc>
          <w:tcPr>
            <w:tcW w:w="2348" w:type="dxa"/>
          </w:tcPr>
          <w:p w14:paraId="167A5439" w14:textId="77777777" w:rsidR="005C4E33" w:rsidRDefault="005C4E33" w:rsidP="005C4E33"/>
        </w:tc>
        <w:tc>
          <w:tcPr>
            <w:tcW w:w="5504" w:type="dxa"/>
          </w:tcPr>
          <w:p w14:paraId="167A543A" w14:textId="77777777" w:rsidR="005C4E33" w:rsidRDefault="005C4E33" w:rsidP="005C4E33"/>
        </w:tc>
      </w:tr>
      <w:tr w:rsidR="005C4E33" w14:paraId="167A5440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3C" w14:textId="77777777" w:rsidR="005C4E33" w:rsidRDefault="005C4E33" w:rsidP="005C4E33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14:paraId="167A543D" w14:textId="77777777" w:rsidR="005C4E33" w:rsidRPr="008F197D" w:rsidRDefault="005C4E33" w:rsidP="005C4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8" w:type="dxa"/>
            <w:vAlign w:val="center"/>
          </w:tcPr>
          <w:p w14:paraId="167A543E" w14:textId="77777777" w:rsidR="005C4E33" w:rsidRDefault="005C4E33" w:rsidP="005C4E33"/>
        </w:tc>
        <w:tc>
          <w:tcPr>
            <w:tcW w:w="5504" w:type="dxa"/>
            <w:vAlign w:val="center"/>
          </w:tcPr>
          <w:p w14:paraId="167A543F" w14:textId="77777777" w:rsidR="005C4E33" w:rsidRDefault="005C4E33" w:rsidP="005C4E33">
            <w:r>
              <w:t>N</w:t>
            </w:r>
            <w:r>
              <w:rPr>
                <w:rFonts w:hint="eastAsia"/>
              </w:rPr>
              <w:t>one</w:t>
            </w:r>
          </w:p>
        </w:tc>
      </w:tr>
      <w:tr w:rsidR="005C4E33" w14:paraId="167A5444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1" w14:textId="77777777" w:rsidR="005C4E33" w:rsidRDefault="005C4E33" w:rsidP="005C4E33"/>
        </w:tc>
        <w:tc>
          <w:tcPr>
            <w:tcW w:w="2348" w:type="dxa"/>
          </w:tcPr>
          <w:p w14:paraId="167A5442" w14:textId="77777777" w:rsidR="005C4E33" w:rsidRDefault="005C4E33" w:rsidP="005C4E33"/>
        </w:tc>
        <w:tc>
          <w:tcPr>
            <w:tcW w:w="5504" w:type="dxa"/>
          </w:tcPr>
          <w:p w14:paraId="167A5443" w14:textId="77777777" w:rsidR="005C4E33" w:rsidRDefault="005C4E33" w:rsidP="005C4E33"/>
        </w:tc>
      </w:tr>
      <w:tr w:rsidR="005C4E33" w14:paraId="167A5448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5" w14:textId="77777777" w:rsidR="005C4E33" w:rsidRDefault="005C4E33" w:rsidP="005C4E33"/>
        </w:tc>
        <w:tc>
          <w:tcPr>
            <w:tcW w:w="2348" w:type="dxa"/>
          </w:tcPr>
          <w:p w14:paraId="167A5446" w14:textId="77777777" w:rsidR="005C4E33" w:rsidRDefault="005C4E33" w:rsidP="005C4E33"/>
        </w:tc>
        <w:tc>
          <w:tcPr>
            <w:tcW w:w="5504" w:type="dxa"/>
          </w:tcPr>
          <w:p w14:paraId="167A5447" w14:textId="77777777" w:rsidR="005C4E33" w:rsidRDefault="005C4E33" w:rsidP="005C4E33"/>
        </w:tc>
      </w:tr>
      <w:tr w:rsidR="005C4E33" w14:paraId="167A544C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49" w14:textId="77777777" w:rsidR="005C4E33" w:rsidRDefault="005C4E33" w:rsidP="005C4E33"/>
        </w:tc>
        <w:tc>
          <w:tcPr>
            <w:tcW w:w="2348" w:type="dxa"/>
          </w:tcPr>
          <w:p w14:paraId="167A544A" w14:textId="77777777" w:rsidR="005C4E33" w:rsidRDefault="005C4E33" w:rsidP="005C4E33"/>
        </w:tc>
        <w:tc>
          <w:tcPr>
            <w:tcW w:w="5504" w:type="dxa"/>
          </w:tcPr>
          <w:p w14:paraId="167A544B" w14:textId="77777777" w:rsidR="005C4E33" w:rsidRDefault="005C4E33" w:rsidP="005C4E33"/>
        </w:tc>
      </w:tr>
    </w:tbl>
    <w:p w14:paraId="167A544D" w14:textId="77777777" w:rsidR="007D44F5" w:rsidRDefault="007D44F5" w:rsidP="00DA5B66">
      <w:r>
        <w:rPr>
          <w:rFonts w:hint="eastAsia"/>
        </w:rPr>
        <w:t>（注）１．学歴は、高等学校入学から漏れなく記入すること。ただし、外国人志願者は、小学校</w:t>
      </w:r>
    </w:p>
    <w:p w14:paraId="167A544E" w14:textId="77777777" w:rsidR="00DA5B66" w:rsidRDefault="007D44F5" w:rsidP="007D44F5">
      <w:pPr>
        <w:ind w:firstLine="1050"/>
      </w:pPr>
      <w:r>
        <w:rPr>
          <w:rFonts w:hint="eastAsia"/>
        </w:rPr>
        <w:t>入学から記入すること。</w:t>
      </w:r>
    </w:p>
    <w:p w14:paraId="167A544F" w14:textId="77777777" w:rsidR="00690EDA" w:rsidRDefault="00690EDA" w:rsidP="007D44F5">
      <w:pPr>
        <w:ind w:firstLine="1050"/>
      </w:pPr>
      <w:r>
        <w:rPr>
          <w:rFonts w:hint="eastAsia"/>
        </w:rPr>
        <w:t xml:space="preserve">Write your academic </w:t>
      </w:r>
      <w:r>
        <w:t>history starting from primary school.</w:t>
      </w:r>
    </w:p>
    <w:p w14:paraId="167A5450" w14:textId="77777777" w:rsidR="00DA5B66" w:rsidRDefault="007D44F5" w:rsidP="00B03F4A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14:paraId="167A5451" w14:textId="77777777" w:rsidR="00690EDA" w:rsidRPr="007D44F5" w:rsidRDefault="00690EDA" w:rsidP="00B03F4A">
      <w:pPr>
        <w:ind w:left="1050" w:hanging="1050"/>
      </w:pPr>
      <w:r>
        <w:tab/>
        <w:t>If any falsehood is written or if the form is incomplete, university acceptance may be denied.</w:t>
      </w:r>
    </w:p>
    <w:p w14:paraId="167A5452" w14:textId="77777777" w:rsidR="00DA5B66" w:rsidRDefault="007D44F5" w:rsidP="00DA5B66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14:paraId="167A5453" w14:textId="77777777" w:rsidR="00AD05B5" w:rsidRDefault="00690EDA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4E33">
        <w:t>If necessary, a different form may be used for the CV.</w:t>
      </w:r>
    </w:p>
    <w:p w14:paraId="167A5454" w14:textId="77777777" w:rsidR="005C4E33" w:rsidRDefault="005C4E33" w:rsidP="00495362">
      <w:pPr>
        <w:jc w:val="right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345"/>
        <w:gridCol w:w="5507"/>
      </w:tblGrid>
      <w:tr w:rsidR="005C4E33" w14:paraId="167A545D" w14:textId="77777777" w:rsidTr="005D41FD">
        <w:trPr>
          <w:trHeight w:val="2629"/>
          <w:jc w:val="center"/>
        </w:trPr>
        <w:tc>
          <w:tcPr>
            <w:tcW w:w="9209" w:type="dxa"/>
            <w:gridSpan w:val="3"/>
          </w:tcPr>
          <w:p w14:paraId="167A5455" w14:textId="77777777" w:rsidR="005C4E33" w:rsidRPr="008F197D" w:rsidRDefault="005D41FD" w:rsidP="00DD2C3F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A54BE" wp14:editId="167A54BF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109855</wp:posOffset>
                      </wp:positionV>
                      <wp:extent cx="1133475" cy="1468755"/>
                      <wp:effectExtent l="0" t="0" r="28575" b="171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A54CC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写真添付欄</w:t>
                                  </w:r>
                                </w:p>
                                <w:p w14:paraId="167A54CD" w14:textId="77777777" w:rsidR="005C4E33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出願以前３ヶ月以内に撮影した正面、半身、脱帽</w:t>
                                  </w:r>
                                </w:p>
                                <w:p w14:paraId="167A54CE" w14:textId="77777777"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（写真４㎝×３㎝）</w:t>
                                  </w:r>
                                </w:p>
                                <w:p w14:paraId="167A54CF" w14:textId="77777777" w:rsidR="005C4E33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ID Photo </w:t>
                                  </w:r>
                                </w:p>
                                <w:p w14:paraId="167A54D0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aken within the last 3 months</w:t>
                                  </w:r>
                                </w:p>
                                <w:p w14:paraId="167A54D1" w14:textId="77777777" w:rsidR="005C4E33" w:rsidRPr="00690EDA" w:rsidRDefault="005C4E33" w:rsidP="005C4E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690EDA">
                                    <w:rPr>
                                      <w:sz w:val="18"/>
                                      <w:szCs w:val="22"/>
                                    </w:rPr>
                                    <w:t>(4cm x 3cm)</w:t>
                                  </w:r>
                                </w:p>
                                <w:p w14:paraId="167A54D2" w14:textId="77777777" w:rsidR="005C4E33" w:rsidRPr="00690EDA" w:rsidRDefault="005C4E33" w:rsidP="005C4E3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A54BE" id="Text Box 7" o:spid="_x0000_s1027" type="#_x0000_t202" style="position:absolute;left:0;text-align:left;margin-left:359.2pt;margin-top:8.65pt;width:89.25pt;height:1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">
                      <v:textbox inset="5.85pt,.7pt,5.85pt,.7pt">
                        <w:txbxContent>
                          <w:p w14:paraId="167A54CC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写真添付欄</w:t>
                            </w:r>
                          </w:p>
                          <w:p w14:paraId="167A54CD" w14:textId="77777777" w:rsidR="005C4E33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出願以前３ヶ月以内に撮影した正面、半身、脱帽</w:t>
                            </w:r>
                          </w:p>
                          <w:p w14:paraId="167A54CE" w14:textId="77777777"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（写真４㎝×３㎝）</w:t>
                            </w:r>
                          </w:p>
                          <w:p w14:paraId="167A54CF" w14:textId="77777777" w:rsidR="005C4E33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ID Photo </w:t>
                            </w:r>
                          </w:p>
                          <w:p w14:paraId="167A54D0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T</w:t>
                            </w:r>
                            <w:r w:rsidRPr="00690EDA">
                              <w:rPr>
                                <w:sz w:val="18"/>
                                <w:szCs w:val="22"/>
                              </w:rPr>
                              <w:t>aken within the last 3 months</w:t>
                            </w:r>
                          </w:p>
                          <w:p w14:paraId="167A54D1" w14:textId="77777777" w:rsidR="005C4E33" w:rsidRPr="00690EDA" w:rsidRDefault="005C4E33" w:rsidP="005C4E3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690EDA">
                              <w:rPr>
                                <w:sz w:val="18"/>
                                <w:szCs w:val="22"/>
                              </w:rPr>
                              <w:t>(4cm x 3cm)</w:t>
                            </w:r>
                          </w:p>
                          <w:p w14:paraId="167A54D2" w14:textId="77777777" w:rsidR="005C4E33" w:rsidRPr="00690EDA" w:rsidRDefault="005C4E33" w:rsidP="005C4E33">
                            <w:pPr>
                              <w:spacing w:line="240" w:lineRule="exact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E33">
              <w:rPr>
                <w:rFonts w:hint="eastAsia"/>
              </w:rPr>
              <w:t xml:space="preserve">　　　　　　　　　　　　</w:t>
            </w:r>
            <w:r w:rsidR="005C4E33" w:rsidRPr="008F197D">
              <w:rPr>
                <w:rFonts w:hint="eastAsia"/>
                <w:sz w:val="28"/>
                <w:szCs w:val="28"/>
              </w:rPr>
              <w:t>履　　歴　　書</w:t>
            </w:r>
            <w:r w:rsidR="005C4E33">
              <w:rPr>
                <w:rFonts w:hint="eastAsia"/>
                <w:sz w:val="28"/>
                <w:szCs w:val="28"/>
              </w:rPr>
              <w:t xml:space="preserve">　</w:t>
            </w:r>
            <w:r w:rsidR="005C4E33">
              <w:rPr>
                <w:rFonts w:hint="eastAsia"/>
              </w:rPr>
              <w:t>Curriculum Vitae</w:t>
            </w:r>
            <w:r w:rsidR="005C4E33" w:rsidRPr="008F197D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167A5456" w14:textId="77777777" w:rsidR="005C4E33" w:rsidRPr="008F197D" w:rsidRDefault="005C4E33" w:rsidP="00DD2C3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>フリガナ</w:t>
            </w:r>
          </w:p>
          <w:p w14:paraId="167A5457" w14:textId="77777777" w:rsidR="005C4E33" w:rsidRPr="008F197D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8F197D">
              <w:rPr>
                <w:rFonts w:hint="eastAsia"/>
                <w:sz w:val="20"/>
                <w:szCs w:val="20"/>
              </w:rPr>
              <w:t xml:space="preserve"> </w:t>
            </w:r>
            <w:r w:rsidRPr="008F197D">
              <w:rPr>
                <w:rFonts w:hint="eastAsia"/>
                <w:sz w:val="22"/>
                <w:szCs w:val="22"/>
              </w:rPr>
              <w:t>氏　　名</w:t>
            </w: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14:paraId="167A5458" w14:textId="77777777"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  <w:r w:rsidRPr="008F197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167A5459" w14:textId="77777777" w:rsidR="005C4E33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14:paraId="167A545A" w14:textId="77777777" w:rsidR="005C4E33" w:rsidRPr="008F197D" w:rsidRDefault="005C4E33" w:rsidP="00DD2C3F">
            <w:pPr>
              <w:spacing w:line="240" w:lineRule="exact"/>
              <w:rPr>
                <w:sz w:val="20"/>
                <w:szCs w:val="20"/>
              </w:rPr>
            </w:pPr>
          </w:p>
          <w:p w14:paraId="167A545B" w14:textId="77777777" w:rsidR="005C4E33" w:rsidRDefault="005C4E33" w:rsidP="00DD2C3F">
            <w:pPr>
              <w:spacing w:line="240" w:lineRule="exact"/>
              <w:ind w:firstLineChars="1350" w:firstLine="2835"/>
              <w:rPr>
                <w:szCs w:val="21"/>
              </w:rPr>
            </w:pPr>
            <w:r w:rsidRPr="005E714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</w:t>
            </w:r>
            <w:r w:rsidRPr="005E7142">
              <w:rPr>
                <w:rFonts w:hint="eastAsia"/>
                <w:szCs w:val="21"/>
              </w:rPr>
              <w:t xml:space="preserve">　年　　　月　　　日　生　</w:t>
            </w:r>
          </w:p>
          <w:p w14:paraId="167A545C" w14:textId="77777777" w:rsidR="005C4E33" w:rsidRPr="005E7142" w:rsidRDefault="005C4E33" w:rsidP="00D11291">
            <w:pPr>
              <w:spacing w:line="240" w:lineRule="exact"/>
              <w:ind w:firstLineChars="1687" w:firstLine="354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Year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Month) (Day) </w:t>
            </w:r>
            <w:r>
              <w:rPr>
                <w:rFonts w:hint="eastAsia"/>
                <w:szCs w:val="21"/>
              </w:rPr>
              <w:t>D</w:t>
            </w:r>
            <w:r w:rsidR="00D11291">
              <w:rPr>
                <w:szCs w:val="21"/>
              </w:rPr>
              <w:t xml:space="preserve">ate of </w:t>
            </w:r>
            <w:r>
              <w:rPr>
                <w:rFonts w:hint="eastAsia"/>
                <w:szCs w:val="21"/>
              </w:rPr>
              <w:t>B</w:t>
            </w:r>
            <w:r w:rsidR="00D11291">
              <w:rPr>
                <w:szCs w:val="21"/>
              </w:rPr>
              <w:t>irth</w:t>
            </w:r>
          </w:p>
        </w:tc>
      </w:tr>
      <w:tr w:rsidR="005C4E33" w14:paraId="167A5461" w14:textId="77777777" w:rsidTr="005D41FD">
        <w:trPr>
          <w:trHeight w:val="454"/>
          <w:jc w:val="center"/>
        </w:trPr>
        <w:tc>
          <w:tcPr>
            <w:tcW w:w="1357" w:type="dxa"/>
            <w:vAlign w:val="center"/>
          </w:tcPr>
          <w:p w14:paraId="167A545E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区　　分</w:t>
            </w:r>
          </w:p>
        </w:tc>
        <w:tc>
          <w:tcPr>
            <w:tcW w:w="2345" w:type="dxa"/>
            <w:vAlign w:val="center"/>
          </w:tcPr>
          <w:p w14:paraId="167A545F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507" w:type="dxa"/>
            <w:vAlign w:val="center"/>
          </w:tcPr>
          <w:p w14:paraId="167A5460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事　　項</w:t>
            </w:r>
          </w:p>
        </w:tc>
      </w:tr>
      <w:tr w:rsidR="005C4E33" w14:paraId="167A5466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62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学　　歴</w:t>
            </w:r>
          </w:p>
          <w:p w14:paraId="167A5463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Academic History</w:t>
            </w:r>
          </w:p>
        </w:tc>
        <w:tc>
          <w:tcPr>
            <w:tcW w:w="2345" w:type="dxa"/>
          </w:tcPr>
          <w:p w14:paraId="167A5464" w14:textId="77777777" w:rsidR="005C4E33" w:rsidRDefault="005C4E33" w:rsidP="00DD2C3F"/>
        </w:tc>
        <w:tc>
          <w:tcPr>
            <w:tcW w:w="5507" w:type="dxa"/>
          </w:tcPr>
          <w:p w14:paraId="167A5465" w14:textId="77777777" w:rsidR="005C4E33" w:rsidRDefault="005C4E33" w:rsidP="00DD2C3F"/>
        </w:tc>
      </w:tr>
      <w:tr w:rsidR="005C4E33" w14:paraId="167A546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7" w14:textId="77777777" w:rsidR="005C4E33" w:rsidRDefault="005C4E33" w:rsidP="00DD2C3F"/>
        </w:tc>
        <w:tc>
          <w:tcPr>
            <w:tcW w:w="2345" w:type="dxa"/>
          </w:tcPr>
          <w:p w14:paraId="167A5468" w14:textId="77777777" w:rsidR="005C4E33" w:rsidRPr="005C4E33" w:rsidRDefault="005C4E33" w:rsidP="00DD2C3F"/>
        </w:tc>
        <w:tc>
          <w:tcPr>
            <w:tcW w:w="5507" w:type="dxa"/>
          </w:tcPr>
          <w:p w14:paraId="167A5469" w14:textId="77777777" w:rsidR="005C4E33" w:rsidRPr="005C4E33" w:rsidRDefault="005C4E33" w:rsidP="00DD2C3F"/>
        </w:tc>
      </w:tr>
      <w:tr w:rsidR="005C4E33" w14:paraId="167A546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B" w14:textId="77777777" w:rsidR="005C4E33" w:rsidRDefault="005C4E33" w:rsidP="00DD2C3F"/>
        </w:tc>
        <w:tc>
          <w:tcPr>
            <w:tcW w:w="2345" w:type="dxa"/>
          </w:tcPr>
          <w:p w14:paraId="167A546C" w14:textId="77777777" w:rsidR="005C4E33" w:rsidRDefault="005C4E33" w:rsidP="00DD2C3F"/>
        </w:tc>
        <w:tc>
          <w:tcPr>
            <w:tcW w:w="5507" w:type="dxa"/>
          </w:tcPr>
          <w:p w14:paraId="167A546D" w14:textId="77777777" w:rsidR="005C4E33" w:rsidRDefault="005C4E33" w:rsidP="00DD2C3F"/>
        </w:tc>
      </w:tr>
      <w:tr w:rsidR="005C4E33" w14:paraId="167A547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6F" w14:textId="77777777" w:rsidR="005C4E33" w:rsidRDefault="005C4E33" w:rsidP="00DD2C3F"/>
        </w:tc>
        <w:tc>
          <w:tcPr>
            <w:tcW w:w="2345" w:type="dxa"/>
          </w:tcPr>
          <w:p w14:paraId="167A5470" w14:textId="77777777" w:rsidR="005C4E33" w:rsidRPr="005C4E33" w:rsidRDefault="005C4E33" w:rsidP="00DD2C3F"/>
        </w:tc>
        <w:tc>
          <w:tcPr>
            <w:tcW w:w="5507" w:type="dxa"/>
          </w:tcPr>
          <w:p w14:paraId="167A5471" w14:textId="77777777" w:rsidR="005C4E33" w:rsidRPr="005C4E33" w:rsidRDefault="005C4E33" w:rsidP="00DD2C3F"/>
        </w:tc>
      </w:tr>
      <w:tr w:rsidR="005C4E33" w14:paraId="167A547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3" w14:textId="77777777" w:rsidR="005C4E33" w:rsidRDefault="005C4E33" w:rsidP="00DD2C3F"/>
        </w:tc>
        <w:tc>
          <w:tcPr>
            <w:tcW w:w="2345" w:type="dxa"/>
          </w:tcPr>
          <w:p w14:paraId="167A5474" w14:textId="77777777" w:rsidR="005C4E33" w:rsidRDefault="005C4E33" w:rsidP="00DD2C3F"/>
        </w:tc>
        <w:tc>
          <w:tcPr>
            <w:tcW w:w="5507" w:type="dxa"/>
          </w:tcPr>
          <w:p w14:paraId="167A5475" w14:textId="77777777" w:rsidR="005C4E33" w:rsidRDefault="005C4E33" w:rsidP="00DD2C3F"/>
        </w:tc>
      </w:tr>
      <w:tr w:rsidR="005C4E33" w14:paraId="167A547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7" w14:textId="77777777" w:rsidR="005C4E33" w:rsidRDefault="005C4E33" w:rsidP="00DD2C3F"/>
        </w:tc>
        <w:tc>
          <w:tcPr>
            <w:tcW w:w="2345" w:type="dxa"/>
          </w:tcPr>
          <w:p w14:paraId="167A5478" w14:textId="77777777" w:rsidR="005C4E33" w:rsidRPr="005C4E33" w:rsidRDefault="005C4E33" w:rsidP="00DD2C3F"/>
        </w:tc>
        <w:tc>
          <w:tcPr>
            <w:tcW w:w="5507" w:type="dxa"/>
          </w:tcPr>
          <w:p w14:paraId="167A5479" w14:textId="77777777" w:rsidR="005C4E33" w:rsidRPr="005C4E33" w:rsidRDefault="005C4E33" w:rsidP="00DD2C3F"/>
        </w:tc>
      </w:tr>
      <w:tr w:rsidR="005C4E33" w14:paraId="167A547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B" w14:textId="77777777" w:rsidR="005C4E33" w:rsidRDefault="005C4E33" w:rsidP="00DD2C3F"/>
        </w:tc>
        <w:tc>
          <w:tcPr>
            <w:tcW w:w="2345" w:type="dxa"/>
          </w:tcPr>
          <w:p w14:paraId="167A547C" w14:textId="77777777" w:rsidR="005C4E33" w:rsidRPr="005C4E33" w:rsidRDefault="005C4E33" w:rsidP="00DD2C3F"/>
        </w:tc>
        <w:tc>
          <w:tcPr>
            <w:tcW w:w="5507" w:type="dxa"/>
          </w:tcPr>
          <w:p w14:paraId="167A547D" w14:textId="77777777" w:rsidR="005C4E33" w:rsidRDefault="005C4E33" w:rsidP="00DD2C3F"/>
        </w:tc>
      </w:tr>
      <w:tr w:rsidR="005C4E33" w14:paraId="167A548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7F" w14:textId="77777777" w:rsidR="005C4E33" w:rsidRDefault="005C4E33" w:rsidP="00DD2C3F"/>
        </w:tc>
        <w:tc>
          <w:tcPr>
            <w:tcW w:w="2345" w:type="dxa"/>
          </w:tcPr>
          <w:p w14:paraId="167A5480" w14:textId="77777777" w:rsidR="005C4E33" w:rsidRDefault="005C4E33" w:rsidP="00DD2C3F"/>
        </w:tc>
        <w:tc>
          <w:tcPr>
            <w:tcW w:w="5507" w:type="dxa"/>
          </w:tcPr>
          <w:p w14:paraId="167A5481" w14:textId="77777777" w:rsidR="005C4E33" w:rsidRDefault="005C4E33" w:rsidP="00DD2C3F"/>
        </w:tc>
      </w:tr>
      <w:tr w:rsidR="005C4E33" w14:paraId="167A5486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3" w14:textId="77777777" w:rsidR="005C4E33" w:rsidRDefault="005C4E33" w:rsidP="00DD2C3F"/>
        </w:tc>
        <w:tc>
          <w:tcPr>
            <w:tcW w:w="2345" w:type="dxa"/>
          </w:tcPr>
          <w:p w14:paraId="167A5484" w14:textId="77777777" w:rsidR="005C4E33" w:rsidRDefault="005C4E33" w:rsidP="00DD2C3F"/>
        </w:tc>
        <w:tc>
          <w:tcPr>
            <w:tcW w:w="5507" w:type="dxa"/>
          </w:tcPr>
          <w:p w14:paraId="167A5485" w14:textId="77777777" w:rsidR="005C4E33" w:rsidRDefault="005C4E33" w:rsidP="00DD2C3F"/>
        </w:tc>
      </w:tr>
      <w:tr w:rsidR="005C4E33" w14:paraId="167A548A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7" w14:textId="77777777" w:rsidR="005C4E33" w:rsidRDefault="005C4E33" w:rsidP="00DD2C3F"/>
        </w:tc>
        <w:tc>
          <w:tcPr>
            <w:tcW w:w="2345" w:type="dxa"/>
          </w:tcPr>
          <w:p w14:paraId="167A5488" w14:textId="77777777" w:rsidR="005C4E33" w:rsidRDefault="005C4E33" w:rsidP="00DD2C3F"/>
        </w:tc>
        <w:tc>
          <w:tcPr>
            <w:tcW w:w="5507" w:type="dxa"/>
          </w:tcPr>
          <w:p w14:paraId="167A5489" w14:textId="77777777" w:rsidR="005C4E33" w:rsidRDefault="005C4E33" w:rsidP="00DD2C3F"/>
        </w:tc>
      </w:tr>
      <w:tr w:rsidR="005C4E33" w14:paraId="167A548E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B" w14:textId="77777777" w:rsidR="005C4E33" w:rsidRDefault="005C4E33" w:rsidP="00DD2C3F"/>
        </w:tc>
        <w:tc>
          <w:tcPr>
            <w:tcW w:w="2345" w:type="dxa"/>
          </w:tcPr>
          <w:p w14:paraId="167A548C" w14:textId="77777777" w:rsidR="005C4E33" w:rsidRDefault="005C4E33" w:rsidP="00DD2C3F"/>
        </w:tc>
        <w:tc>
          <w:tcPr>
            <w:tcW w:w="5507" w:type="dxa"/>
          </w:tcPr>
          <w:p w14:paraId="167A548D" w14:textId="77777777" w:rsidR="005C4E33" w:rsidRDefault="005C4E33" w:rsidP="00DD2C3F"/>
        </w:tc>
      </w:tr>
      <w:tr w:rsidR="005C4E33" w14:paraId="167A5492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8F" w14:textId="77777777" w:rsidR="005C4E33" w:rsidRDefault="005C4E33" w:rsidP="00DD2C3F"/>
        </w:tc>
        <w:tc>
          <w:tcPr>
            <w:tcW w:w="2345" w:type="dxa"/>
          </w:tcPr>
          <w:p w14:paraId="167A5490" w14:textId="77777777" w:rsidR="005C4E33" w:rsidRDefault="005C4E33" w:rsidP="00DD2C3F"/>
        </w:tc>
        <w:tc>
          <w:tcPr>
            <w:tcW w:w="5507" w:type="dxa"/>
          </w:tcPr>
          <w:p w14:paraId="167A5491" w14:textId="77777777" w:rsidR="005C4E33" w:rsidRDefault="005C4E33" w:rsidP="00DD2C3F"/>
        </w:tc>
      </w:tr>
      <w:tr w:rsidR="005C4E33" w14:paraId="167A5497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93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職　　歴</w:t>
            </w:r>
          </w:p>
          <w:p w14:paraId="167A5494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 History</w:t>
            </w:r>
          </w:p>
        </w:tc>
        <w:tc>
          <w:tcPr>
            <w:tcW w:w="2345" w:type="dxa"/>
          </w:tcPr>
          <w:p w14:paraId="167A5495" w14:textId="77777777" w:rsidR="005C4E33" w:rsidRDefault="005C4E33" w:rsidP="00DD2C3F"/>
        </w:tc>
        <w:tc>
          <w:tcPr>
            <w:tcW w:w="5507" w:type="dxa"/>
          </w:tcPr>
          <w:p w14:paraId="167A5496" w14:textId="77777777" w:rsidR="005C4E33" w:rsidRDefault="005C4E33" w:rsidP="00DD2C3F"/>
        </w:tc>
      </w:tr>
      <w:tr w:rsidR="005C4E33" w14:paraId="167A549B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98" w14:textId="77777777" w:rsidR="005C4E33" w:rsidRDefault="005C4E33" w:rsidP="00DD2C3F"/>
        </w:tc>
        <w:tc>
          <w:tcPr>
            <w:tcW w:w="2345" w:type="dxa"/>
          </w:tcPr>
          <w:p w14:paraId="167A5499" w14:textId="77777777" w:rsidR="005C4E33" w:rsidRDefault="005C4E33" w:rsidP="00DD2C3F"/>
        </w:tc>
        <w:tc>
          <w:tcPr>
            <w:tcW w:w="5507" w:type="dxa"/>
          </w:tcPr>
          <w:p w14:paraId="167A549A" w14:textId="77777777" w:rsidR="005C4E33" w:rsidRDefault="005C4E33" w:rsidP="00DD2C3F"/>
        </w:tc>
      </w:tr>
      <w:tr w:rsidR="005C4E33" w14:paraId="167A549F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9C" w14:textId="77777777" w:rsidR="005C4E33" w:rsidRDefault="005C4E33" w:rsidP="00DD2C3F"/>
        </w:tc>
        <w:tc>
          <w:tcPr>
            <w:tcW w:w="2345" w:type="dxa"/>
          </w:tcPr>
          <w:p w14:paraId="167A549D" w14:textId="77777777" w:rsidR="005C4E33" w:rsidRDefault="005C4E33" w:rsidP="00DD2C3F"/>
        </w:tc>
        <w:tc>
          <w:tcPr>
            <w:tcW w:w="5507" w:type="dxa"/>
          </w:tcPr>
          <w:p w14:paraId="167A549E" w14:textId="77777777" w:rsidR="005C4E33" w:rsidRDefault="005C4E33" w:rsidP="00DD2C3F"/>
        </w:tc>
      </w:tr>
      <w:tr w:rsidR="005C4E33" w14:paraId="167A54A3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0" w14:textId="77777777" w:rsidR="005C4E33" w:rsidRDefault="005C4E33" w:rsidP="00DD2C3F"/>
        </w:tc>
        <w:tc>
          <w:tcPr>
            <w:tcW w:w="2345" w:type="dxa"/>
          </w:tcPr>
          <w:p w14:paraId="167A54A1" w14:textId="77777777" w:rsidR="005C4E33" w:rsidRDefault="005C4E33" w:rsidP="00DD2C3F"/>
        </w:tc>
        <w:tc>
          <w:tcPr>
            <w:tcW w:w="5507" w:type="dxa"/>
          </w:tcPr>
          <w:p w14:paraId="167A54A2" w14:textId="77777777" w:rsidR="005C4E33" w:rsidRDefault="005C4E33" w:rsidP="00DD2C3F"/>
        </w:tc>
      </w:tr>
      <w:tr w:rsidR="005C4E33" w14:paraId="167A54A8" w14:textId="77777777" w:rsidTr="005D41FD">
        <w:trPr>
          <w:trHeight w:val="454"/>
          <w:jc w:val="center"/>
        </w:trPr>
        <w:tc>
          <w:tcPr>
            <w:tcW w:w="1357" w:type="dxa"/>
            <w:vMerge w:val="restart"/>
            <w:vAlign w:val="center"/>
          </w:tcPr>
          <w:p w14:paraId="167A54A4" w14:textId="77777777" w:rsidR="005C4E33" w:rsidRDefault="005C4E33" w:rsidP="00DD2C3F">
            <w:pPr>
              <w:jc w:val="center"/>
              <w:rPr>
                <w:sz w:val="24"/>
              </w:rPr>
            </w:pPr>
            <w:r w:rsidRPr="008F197D">
              <w:rPr>
                <w:rFonts w:hint="eastAsia"/>
                <w:sz w:val="24"/>
              </w:rPr>
              <w:t>賞　　罰</w:t>
            </w:r>
          </w:p>
          <w:p w14:paraId="167A54A5" w14:textId="77777777" w:rsidR="005C4E33" w:rsidRPr="008F197D" w:rsidRDefault="005C4E33" w:rsidP="00DD2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Awards</w:t>
            </w:r>
          </w:p>
        </w:tc>
        <w:tc>
          <w:tcPr>
            <w:tcW w:w="2345" w:type="dxa"/>
            <w:vAlign w:val="center"/>
          </w:tcPr>
          <w:p w14:paraId="167A54A6" w14:textId="77777777" w:rsidR="005C4E33" w:rsidRDefault="005C4E33" w:rsidP="00DD2C3F"/>
        </w:tc>
        <w:tc>
          <w:tcPr>
            <w:tcW w:w="5507" w:type="dxa"/>
            <w:vAlign w:val="center"/>
          </w:tcPr>
          <w:p w14:paraId="167A54A7" w14:textId="77777777" w:rsidR="005C4E33" w:rsidRDefault="005C4E33" w:rsidP="00DD2C3F"/>
        </w:tc>
      </w:tr>
      <w:tr w:rsidR="005C4E33" w14:paraId="167A54AC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9" w14:textId="77777777" w:rsidR="005C4E33" w:rsidRDefault="005C4E33" w:rsidP="00DD2C3F"/>
        </w:tc>
        <w:tc>
          <w:tcPr>
            <w:tcW w:w="2345" w:type="dxa"/>
          </w:tcPr>
          <w:p w14:paraId="167A54AA" w14:textId="77777777" w:rsidR="005C4E33" w:rsidRDefault="005C4E33" w:rsidP="00DD2C3F"/>
        </w:tc>
        <w:tc>
          <w:tcPr>
            <w:tcW w:w="5507" w:type="dxa"/>
          </w:tcPr>
          <w:p w14:paraId="167A54AB" w14:textId="77777777" w:rsidR="005C4E33" w:rsidRDefault="005C4E33" w:rsidP="00DD2C3F"/>
        </w:tc>
      </w:tr>
      <w:tr w:rsidR="005C4E33" w14:paraId="167A54B0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AD" w14:textId="77777777" w:rsidR="005C4E33" w:rsidRDefault="005C4E33" w:rsidP="00DD2C3F"/>
        </w:tc>
        <w:tc>
          <w:tcPr>
            <w:tcW w:w="2345" w:type="dxa"/>
          </w:tcPr>
          <w:p w14:paraId="167A54AE" w14:textId="77777777" w:rsidR="005C4E33" w:rsidRDefault="005C4E33" w:rsidP="00DD2C3F"/>
        </w:tc>
        <w:tc>
          <w:tcPr>
            <w:tcW w:w="5507" w:type="dxa"/>
          </w:tcPr>
          <w:p w14:paraId="167A54AF" w14:textId="77777777" w:rsidR="005C4E33" w:rsidRDefault="005C4E33" w:rsidP="00DD2C3F"/>
        </w:tc>
      </w:tr>
      <w:tr w:rsidR="005C4E33" w14:paraId="167A54B4" w14:textId="77777777" w:rsidTr="005D41FD">
        <w:trPr>
          <w:trHeight w:val="454"/>
          <w:jc w:val="center"/>
        </w:trPr>
        <w:tc>
          <w:tcPr>
            <w:tcW w:w="1357" w:type="dxa"/>
            <w:vMerge/>
          </w:tcPr>
          <w:p w14:paraId="167A54B1" w14:textId="77777777" w:rsidR="005C4E33" w:rsidRDefault="005C4E33" w:rsidP="00DD2C3F"/>
        </w:tc>
        <w:tc>
          <w:tcPr>
            <w:tcW w:w="2345" w:type="dxa"/>
          </w:tcPr>
          <w:p w14:paraId="167A54B2" w14:textId="77777777" w:rsidR="005C4E33" w:rsidRDefault="005C4E33" w:rsidP="00DD2C3F"/>
        </w:tc>
        <w:tc>
          <w:tcPr>
            <w:tcW w:w="5507" w:type="dxa"/>
          </w:tcPr>
          <w:p w14:paraId="167A54B3" w14:textId="77777777" w:rsidR="005C4E33" w:rsidRDefault="005C4E33" w:rsidP="00DD2C3F"/>
        </w:tc>
      </w:tr>
    </w:tbl>
    <w:p w14:paraId="167A54B5" w14:textId="77777777" w:rsidR="005C4E33" w:rsidRDefault="005C4E33" w:rsidP="005C4E33">
      <w:r>
        <w:rPr>
          <w:rFonts w:hint="eastAsia"/>
        </w:rPr>
        <w:t>（注）１．学歴は、高等学校入学から漏れなく記入すること。ただし、外国人志願者は、小学校</w:t>
      </w:r>
    </w:p>
    <w:p w14:paraId="167A54B6" w14:textId="77777777" w:rsidR="005C4E33" w:rsidRDefault="005C4E33" w:rsidP="005C4E33">
      <w:pPr>
        <w:ind w:firstLine="1050"/>
      </w:pPr>
      <w:r>
        <w:rPr>
          <w:rFonts w:hint="eastAsia"/>
        </w:rPr>
        <w:t>入学から記入すること。</w:t>
      </w:r>
    </w:p>
    <w:p w14:paraId="167A54B7" w14:textId="77777777" w:rsidR="005C4E33" w:rsidRDefault="005C4E33" w:rsidP="005C4E33">
      <w:pPr>
        <w:ind w:firstLine="1050"/>
      </w:pPr>
      <w:r>
        <w:rPr>
          <w:rFonts w:hint="eastAsia"/>
        </w:rPr>
        <w:t xml:space="preserve">Write your academic </w:t>
      </w:r>
      <w:r>
        <w:t>history starting from primary school.</w:t>
      </w:r>
    </w:p>
    <w:p w14:paraId="167A54B8" w14:textId="77777777" w:rsidR="005C4E33" w:rsidRDefault="005C4E33" w:rsidP="005C4E33">
      <w:pPr>
        <w:ind w:left="1050" w:hanging="1050"/>
      </w:pPr>
      <w:r>
        <w:rPr>
          <w:rFonts w:hint="eastAsia"/>
        </w:rPr>
        <w:t xml:space="preserve">　　　２．この履歴書の中に、虚偽の事項を記入し、また、当然記入すべき事項を記入しなかったことを発見した場合には、入学許可を取り消すことがある。</w:t>
      </w:r>
    </w:p>
    <w:p w14:paraId="167A54B9" w14:textId="77777777" w:rsidR="005C4E33" w:rsidRPr="007D44F5" w:rsidRDefault="005C4E33" w:rsidP="005C4E33">
      <w:pPr>
        <w:ind w:left="1050" w:hanging="1050"/>
      </w:pPr>
      <w:r>
        <w:tab/>
        <w:t>If any falsehood is written or if the form is incomplete, university acceptance may be denied.</w:t>
      </w:r>
    </w:p>
    <w:p w14:paraId="167A54BA" w14:textId="77777777" w:rsidR="005C4E33" w:rsidRDefault="005C4E33" w:rsidP="005C4E33">
      <w:r>
        <w:rPr>
          <w:rFonts w:hint="eastAsia"/>
        </w:rPr>
        <w:t xml:space="preserve">　　　３．外国人志願者について特に必要な場合は、別途様式により作成しても差し支えない。</w:t>
      </w:r>
    </w:p>
    <w:p w14:paraId="167A54BB" w14:textId="77777777" w:rsidR="005C4E33" w:rsidRPr="00495362" w:rsidRDefault="005C4E33" w:rsidP="00DA5B66"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If necessary, a different form may be used for the CV.</w:t>
      </w:r>
    </w:p>
    <w:sectPr w:rsidR="005C4E33" w:rsidRPr="00495362" w:rsidSect="007D2E70">
      <w:headerReference w:type="default" r:id="rId10"/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54C2" w14:textId="77777777" w:rsidR="00E70F49" w:rsidRDefault="00E70F49" w:rsidP="00154FD4">
      <w:r>
        <w:separator/>
      </w:r>
    </w:p>
  </w:endnote>
  <w:endnote w:type="continuationSeparator" w:id="0">
    <w:p w14:paraId="167A54C3" w14:textId="77777777" w:rsidR="00E70F49" w:rsidRDefault="00E70F49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54C0" w14:textId="77777777" w:rsidR="00E70F49" w:rsidRDefault="00E70F49" w:rsidP="00154FD4">
      <w:r>
        <w:separator/>
      </w:r>
    </w:p>
  </w:footnote>
  <w:footnote w:type="continuationSeparator" w:id="0">
    <w:p w14:paraId="167A54C1" w14:textId="77777777" w:rsidR="00E70F49" w:rsidRDefault="00E70F49" w:rsidP="0015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54C4" w14:textId="77777777" w:rsidR="00495362" w:rsidRDefault="00495362">
    <w:pPr>
      <w:pStyle w:val="a4"/>
    </w:pPr>
    <w:r>
      <w:rPr>
        <w:rFonts w:hint="eastAsia"/>
      </w:rPr>
      <w:t>Form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0E04"/>
    <w:rsid w:val="00036BDB"/>
    <w:rsid w:val="00092080"/>
    <w:rsid w:val="000A1A4D"/>
    <w:rsid w:val="000E7E70"/>
    <w:rsid w:val="000F0A68"/>
    <w:rsid w:val="00112995"/>
    <w:rsid w:val="00133D41"/>
    <w:rsid w:val="001466AC"/>
    <w:rsid w:val="00154FD4"/>
    <w:rsid w:val="00181472"/>
    <w:rsid w:val="001B5F45"/>
    <w:rsid w:val="001C3FFB"/>
    <w:rsid w:val="001D79E3"/>
    <w:rsid w:val="001F1476"/>
    <w:rsid w:val="00200923"/>
    <w:rsid w:val="00255177"/>
    <w:rsid w:val="00290BE3"/>
    <w:rsid w:val="002C7D03"/>
    <w:rsid w:val="002D310D"/>
    <w:rsid w:val="0035107C"/>
    <w:rsid w:val="00352713"/>
    <w:rsid w:val="00354739"/>
    <w:rsid w:val="0038687F"/>
    <w:rsid w:val="003A312C"/>
    <w:rsid w:val="003C238C"/>
    <w:rsid w:val="003E3DC7"/>
    <w:rsid w:val="003F0049"/>
    <w:rsid w:val="003F1B73"/>
    <w:rsid w:val="00451D6E"/>
    <w:rsid w:val="004701B2"/>
    <w:rsid w:val="00495362"/>
    <w:rsid w:val="004C7CA4"/>
    <w:rsid w:val="004F0E10"/>
    <w:rsid w:val="004F6C39"/>
    <w:rsid w:val="00501199"/>
    <w:rsid w:val="00530A88"/>
    <w:rsid w:val="00545980"/>
    <w:rsid w:val="005A24B7"/>
    <w:rsid w:val="005C4E33"/>
    <w:rsid w:val="005D41FD"/>
    <w:rsid w:val="005E7142"/>
    <w:rsid w:val="006274B9"/>
    <w:rsid w:val="0063192E"/>
    <w:rsid w:val="0065269C"/>
    <w:rsid w:val="00690EDA"/>
    <w:rsid w:val="006A186B"/>
    <w:rsid w:val="006D0B8C"/>
    <w:rsid w:val="006D3ABE"/>
    <w:rsid w:val="006F115A"/>
    <w:rsid w:val="0075746D"/>
    <w:rsid w:val="007704C8"/>
    <w:rsid w:val="00772853"/>
    <w:rsid w:val="007B4D0A"/>
    <w:rsid w:val="007D2E70"/>
    <w:rsid w:val="007D44F5"/>
    <w:rsid w:val="007D6823"/>
    <w:rsid w:val="007E4C3C"/>
    <w:rsid w:val="007E6024"/>
    <w:rsid w:val="00806EC2"/>
    <w:rsid w:val="0081460D"/>
    <w:rsid w:val="00850E7C"/>
    <w:rsid w:val="00853304"/>
    <w:rsid w:val="008E4077"/>
    <w:rsid w:val="008F197D"/>
    <w:rsid w:val="00911D9A"/>
    <w:rsid w:val="00915AF3"/>
    <w:rsid w:val="009213FE"/>
    <w:rsid w:val="00923EBC"/>
    <w:rsid w:val="009505BB"/>
    <w:rsid w:val="0097108D"/>
    <w:rsid w:val="00972EDE"/>
    <w:rsid w:val="00977504"/>
    <w:rsid w:val="00977BA4"/>
    <w:rsid w:val="009858A7"/>
    <w:rsid w:val="009B1DBB"/>
    <w:rsid w:val="009C0774"/>
    <w:rsid w:val="009F538E"/>
    <w:rsid w:val="00A02782"/>
    <w:rsid w:val="00A028DE"/>
    <w:rsid w:val="00A30FC6"/>
    <w:rsid w:val="00A427D8"/>
    <w:rsid w:val="00A50586"/>
    <w:rsid w:val="00A5115E"/>
    <w:rsid w:val="00A70004"/>
    <w:rsid w:val="00A80E75"/>
    <w:rsid w:val="00AC1EA4"/>
    <w:rsid w:val="00AD05B5"/>
    <w:rsid w:val="00AD1783"/>
    <w:rsid w:val="00AD1C9C"/>
    <w:rsid w:val="00AE02F9"/>
    <w:rsid w:val="00AF009B"/>
    <w:rsid w:val="00B03F4A"/>
    <w:rsid w:val="00B23013"/>
    <w:rsid w:val="00B34CCA"/>
    <w:rsid w:val="00B34DD8"/>
    <w:rsid w:val="00BA75E7"/>
    <w:rsid w:val="00BC5C5C"/>
    <w:rsid w:val="00C51E7D"/>
    <w:rsid w:val="00C91D69"/>
    <w:rsid w:val="00C9610E"/>
    <w:rsid w:val="00CD3759"/>
    <w:rsid w:val="00CD4D1B"/>
    <w:rsid w:val="00CD50CB"/>
    <w:rsid w:val="00CE2F5B"/>
    <w:rsid w:val="00CE70EC"/>
    <w:rsid w:val="00D11291"/>
    <w:rsid w:val="00D20DCC"/>
    <w:rsid w:val="00D2507F"/>
    <w:rsid w:val="00D26F89"/>
    <w:rsid w:val="00D84FB6"/>
    <w:rsid w:val="00D861FE"/>
    <w:rsid w:val="00D91C98"/>
    <w:rsid w:val="00D9518D"/>
    <w:rsid w:val="00DA33EF"/>
    <w:rsid w:val="00DA47B6"/>
    <w:rsid w:val="00DA5B66"/>
    <w:rsid w:val="00DD2C3F"/>
    <w:rsid w:val="00E061FD"/>
    <w:rsid w:val="00E36129"/>
    <w:rsid w:val="00E515D4"/>
    <w:rsid w:val="00E6618B"/>
    <w:rsid w:val="00E70F49"/>
    <w:rsid w:val="00EA5DEB"/>
    <w:rsid w:val="00EB0006"/>
    <w:rsid w:val="00EB36FF"/>
    <w:rsid w:val="00EB52F6"/>
    <w:rsid w:val="00F24B92"/>
    <w:rsid w:val="00F259BD"/>
    <w:rsid w:val="00F5560D"/>
    <w:rsid w:val="00F77D26"/>
    <w:rsid w:val="00FC0EBA"/>
    <w:rsid w:val="00FD365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A53EC"/>
  <w15:chartTrackingRefBased/>
  <w15:docId w15:val="{0BF4EDAB-E6A8-45F9-BA16-0801447D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1F14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F14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66__x90e8__xff08__x7814__x7a76__x79d1__x3082__x542b__x3080__xff09_ xmlns="314794a3-de9c-41fa-8223-eb6dfee20610" xsi:nil="true"/>
    <_x5177__x4f53__x7684__x306a__x76f8__x8ac7__x30fb__x554f__x3044__x5408__x308f__x305b__x5185__x5bb9_ xmlns="314794a3-de9c-41fa-8223-eb6dfee20610" xsi:nil="true"/>
    <_x76f8__x8ac7__x30fb__x554f__x3044__x5408__x308f__x305b__x9805__x76ee_ xmlns="314794a3-de9c-41fa-8223-eb6dfee20610" xsi:nil="true"/>
    <_x76f8__x8ac7__x65b9__x6cd5__xff08__x30e1__x30fc__x30eb__x002f__x5bfe__x9762__xff09_ xmlns="314794a3-de9c-41fa-8223-eb6dfee20610" xsi:nil="true"/>
    <_x30e1__x30fc__x30eb__x30a2__x30c9__x30ec__x30b9_ xmlns="314794a3-de9c-41fa-8223-eb6dfee20610" xsi:nil="true"/>
    <_x5bfe__x5fdc__x5b8c__x4e86__x65e5_ xmlns="314794a3-de9c-41fa-8223-eb6dfee20610" xsi:nil="true"/>
    <_x5bfe__x5fdc__x72b6__x6cc1_ xmlns="314794a3-de9c-41fa-8223-eb6dfee206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D351545069824092E3D70098BBE35A" ma:contentTypeVersion="19" ma:contentTypeDescription="新しいドキュメントを作成します。" ma:contentTypeScope="" ma:versionID="b55393580aa34d869ca4f0478791f1d4">
  <xsd:schema xmlns:xsd="http://www.w3.org/2001/XMLSchema" xmlns:xs="http://www.w3.org/2001/XMLSchema" xmlns:p="http://schemas.microsoft.com/office/2006/metadata/properties" xmlns:ns2="314794a3-de9c-41fa-8223-eb6dfee20610" xmlns:ns3="b84617ab-5930-4b48-823b-03c45dde72d4" targetNamespace="http://schemas.microsoft.com/office/2006/metadata/properties" ma:root="true" ma:fieldsID="7d4b7fc164a6606b0b05cfeb07aa57dd" ns2:_="" ns3:_="">
    <xsd:import namespace="314794a3-de9c-41fa-8223-eb6dfee20610"/>
    <xsd:import namespace="b84617ab-5930-4b48-823b-03c45dde7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_x5b66__x90e8__xff08__x7814__x7a76__x79d1__x3082__x542b__x3080__xff09_" minOccurs="0"/>
                <xsd:element ref="ns2:_x30e1__x30fc__x30eb__x30a2__x30c9__x30ec__x30b9_" minOccurs="0"/>
                <xsd:element ref="ns2:_x76f8__x8ac7__x65b9__x6cd5__xff08__x30e1__x30fc__x30eb__x002f__x5bfe__x9762__xff09_" minOccurs="0"/>
                <xsd:element ref="ns2:_x76f8__x8ac7__x30fb__x554f__x3044__x5408__x308f__x305b__x9805__x76ee_" minOccurs="0"/>
                <xsd:element ref="ns2:_x5177__x4f53__x7684__x306a__x76f8__x8ac7__x30fb__x554f__x3044__x5408__x308f__x305b__x5185__x5bb9_" minOccurs="0"/>
                <xsd:element ref="ns2:_x5bfe__x5fdc__x72b6__x6cc1_" minOccurs="0"/>
                <xsd:element ref="ns2:_x5bfe__x5fdc__x5b8c__x4e86__x65e5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94a3-de9c-41fa-8223-eb6dfee20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_x5b66__x90e8__xff08__x7814__x7a76__x79d1__x3082__x542b__x3080__xff09_" ma:index="13" nillable="true" ma:displayName="学部（研究科も含む）" ma:format="Dropdown" ma:internalName="_x5b66__x90e8__xff08__x7814__x7a76__x79d1__x3082__x542b__x3080__xff09_">
      <xsd:simpleType>
        <xsd:union memberTypes="dms:Text">
          <xsd:simpleType>
            <xsd:restriction base="dms:Choice">
              <xsd:enumeration value="教育学部"/>
              <xsd:enumeration value="法学部"/>
              <xsd:enumeration value="経済学部"/>
              <xsd:enumeration value="医学部"/>
              <xsd:enumeration value="創造工学部"/>
              <xsd:enumeration value="農学部"/>
              <xsd:enumeration value="地域マネジメント研究科"/>
              <xsd:enumeration value="その他"/>
            </xsd:restriction>
          </xsd:simpleType>
        </xsd:union>
      </xsd:simpleType>
    </xsd:element>
    <xsd:element name="_x30e1__x30fc__x30eb__x30a2__x30c9__x30ec__x30b9_" ma:index="14" nillable="true" ma:displayName="メールアドレス" ma:format="Dropdown" ma:internalName="_x30e1__x30fc__x30eb__x30a2__x30c9__x30ec__x30b9_">
      <xsd:simpleType>
        <xsd:restriction base="dms:Text">
          <xsd:maxLength value="255"/>
        </xsd:restriction>
      </xsd:simpleType>
    </xsd:element>
    <xsd:element name="_x76f8__x8ac7__x65b9__x6cd5__xff08__x30e1__x30fc__x30eb__x002f__x5bfe__x9762__xff09_" ma:index="15" nillable="true" ma:displayName="相談方法（メール/対面）" ma:format="Dropdown" ma:internalName="_x76f8__x8ac7__x65b9__x6cd5__xff08__x30e1__x30fc__x30eb__x002f__x5bfe__x9762__xff09_">
      <xsd:simpleType>
        <xsd:restriction base="dms:Text">
          <xsd:maxLength value="255"/>
        </xsd:restriction>
      </xsd:simpleType>
    </xsd:element>
    <xsd:element name="_x76f8__x8ac7__x30fb__x554f__x3044__x5408__x308f__x305b__x9805__x76ee_" ma:index="16" nillable="true" ma:displayName="相談・問い合わせ項目" ma:format="Dropdown" ma:internalName="_x76f8__x8ac7__x30fb__x554f__x3044__x5408__x308f__x305b__x9805__x76ee_">
      <xsd:simpleType>
        <xsd:union memberTypes="dms:Text">
          <xsd:simpleType>
            <xsd:restriction base="dms:Choice">
              <xsd:enumeration value="学業・研究関係"/>
              <xsd:enumeration value="入管関係（入管、ビザ、在留等）"/>
              <xsd:enumeration value="生活一般（住居、日常生活、アルバイト等）"/>
              <xsd:enumeration value="進路関係（進学、就職等）"/>
              <xsd:enumeration value="国際交流"/>
              <xsd:enumeration value="サークル活動"/>
              <xsd:enumeration value="経済問題（奨学金、授業料等）"/>
              <xsd:enumeration value="人間関係（指導教員と、友人等と）"/>
              <xsd:enumeration value="事件・事故・被害関係"/>
              <xsd:enumeration value="医療・健康関係"/>
              <xsd:enumeration value="その他"/>
              <xsd:enumeration value="選択肢 12"/>
            </xsd:restriction>
          </xsd:simpleType>
        </xsd:union>
      </xsd:simpleType>
    </xsd:element>
    <xsd:element name="_x5177__x4f53__x7684__x306a__x76f8__x8ac7__x30fb__x554f__x3044__x5408__x308f__x305b__x5185__x5bb9_" ma:index="17" nillable="true" ma:displayName="具体的な相談・問い合わせ内容" ma:format="Dropdown" ma:internalName="_x5177__x4f53__x7684__x306a__x76f8__x8ac7__x30fb__x554f__x3044__x5408__x308f__x305b__x5185__x5bb9_">
      <xsd:simpleType>
        <xsd:restriction base="dms:Text">
          <xsd:maxLength value="255"/>
        </xsd:restriction>
      </xsd:simpleType>
    </xsd:element>
    <xsd:element name="_x5bfe__x5fdc__x72b6__x6cc1_" ma:index="18" nillable="true" ma:displayName="対応状況" ma:format="Dropdown" ma:internalName="_x5bfe__x5fdc__x72b6__x6cc1_">
      <xsd:simpleType>
        <xsd:restriction base="dms:Text">
          <xsd:maxLength value="255"/>
        </xsd:restriction>
      </xsd:simpleType>
    </xsd:element>
    <xsd:element name="_x5bfe__x5fdc__x5b8c__x4e86__x65e5_" ma:index="19" nillable="true" ma:displayName="対応完了日" ma:format="Dropdown" ma:internalName="_x5bfe__x5fdc__x5b8c__x4e86__x65e5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17ab-5930-4b48-823b-03c45dde7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F4C16-7FF3-43CA-A18C-771D9FA0B6FF}">
  <ds:schemaRefs>
    <ds:schemaRef ds:uri="http://purl.org/dc/dcmitype/"/>
    <ds:schemaRef ds:uri="http://schemas.openxmlformats.org/package/2006/metadata/core-properties"/>
    <ds:schemaRef ds:uri="e29ad1a7-ba6b-4721-8130-c90de51eb93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443C93-BE10-4790-9FDE-46B15F537870}"/>
</file>

<file path=customXml/itemProps3.xml><?xml version="1.0" encoding="utf-8"?>
<ds:datastoreItem xmlns:ds="http://schemas.openxmlformats.org/officeDocument/2006/customXml" ds:itemID="{9E552547-E1D1-44A3-A82B-B44804210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dc:description/>
  <cp:lastModifiedBy>LRONG LIM</cp:lastModifiedBy>
  <cp:revision>2</cp:revision>
  <cp:lastPrinted>2013-12-19T08:13:00Z</cp:lastPrinted>
  <dcterms:created xsi:type="dcterms:W3CDTF">2021-03-18T06:27:00Z</dcterms:created>
  <dcterms:modified xsi:type="dcterms:W3CDTF">2021-03-18T06:27:00Z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0x01010041D351545069824092E3D70098BBE35A</vt:lpwstr>
  </property>
</Properties>
</file>