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5399B" w:rsidR="00744B3A" w:rsidP="00744B3A" w:rsidRDefault="00744B3A" w14:paraId="6C263A1D" w14:textId="77777777">
      <w:pPr>
        <w:pStyle w:val="a3"/>
        <w:spacing w:line="0" w:lineRule="atLeast"/>
        <w:jc w:val="right"/>
        <w:rPr>
          <w:rFonts w:ascii="ＭＳ 明朝" w:hAnsi="ＭＳ 明朝"/>
          <w:color w:val="000000"/>
          <w:sz w:val="24"/>
          <w:szCs w:val="24"/>
        </w:rPr>
      </w:pPr>
      <w:r w:rsidRPr="0015399B">
        <w:rPr>
          <w:rFonts w:ascii="ＭＳ 明朝" w:hAnsi="ＭＳ 明朝"/>
          <w:color w:val="000000"/>
          <w:sz w:val="24"/>
          <w:szCs w:val="24"/>
        </w:rPr>
        <w:t>&lt;</w:t>
      </w:r>
      <w:r w:rsidRPr="0015399B">
        <w:rPr>
          <w:rFonts w:hint="eastAsia" w:ascii="ＭＳ 明朝" w:hAnsi="ＭＳ 明朝"/>
          <w:color w:val="000000"/>
          <w:sz w:val="24"/>
          <w:szCs w:val="24"/>
        </w:rPr>
        <w:t xml:space="preserve">Form </w:t>
      </w:r>
      <w:r w:rsidRPr="0015399B">
        <w:rPr>
          <w:rFonts w:ascii="ＭＳ 明朝" w:hAnsi="ＭＳ 明朝"/>
          <w:color w:val="000000"/>
          <w:sz w:val="24"/>
          <w:szCs w:val="24"/>
        </w:rPr>
        <w:t>B&gt;</w:t>
      </w:r>
    </w:p>
    <w:p w:rsidRPr="0015399B" w:rsidR="00496D3E" w:rsidP="00E22B78" w:rsidRDefault="00496D3E" w14:paraId="6C263A1E" w14:textId="77777777">
      <w:pPr>
        <w:pStyle w:val="a3"/>
        <w:spacing w:line="0" w:lineRule="atLeast"/>
        <w:jc w:val="righ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z w:val="22"/>
          <w:szCs w:val="22"/>
        </w:rPr>
        <w:t>年　　　月　　　日</w:t>
      </w:r>
    </w:p>
    <w:p w:rsidRPr="0015399B" w:rsidR="00E15719" w:rsidP="00E15719" w:rsidRDefault="000A600A" w14:paraId="6C263A1F" w14:textId="77777777">
      <w:pPr>
        <w:pStyle w:val="a3"/>
        <w:spacing w:line="0" w:lineRule="atLeast"/>
        <w:ind w:right="109"/>
        <w:jc w:val="righ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/>
          <w:color w:val="000000"/>
          <w:sz w:val="22"/>
          <w:szCs w:val="22"/>
        </w:rPr>
        <w:t xml:space="preserve">   Year   Month   D</w:t>
      </w:r>
      <w:r w:rsidRPr="0015399B" w:rsidR="00380EE5">
        <w:rPr>
          <w:rFonts w:ascii="ＭＳ 明朝" w:hAnsi="ＭＳ 明朝"/>
          <w:color w:val="000000"/>
          <w:sz w:val="22"/>
          <w:szCs w:val="22"/>
        </w:rPr>
        <w:t>ay</w:t>
      </w:r>
    </w:p>
    <w:p w:rsidRPr="0015399B" w:rsidR="00E15719" w:rsidP="00E15719" w:rsidRDefault="00E15719" w14:paraId="6C263A20" w14:textId="77777777">
      <w:pPr>
        <w:pStyle w:val="a3"/>
        <w:spacing w:line="0" w:lineRule="atLeast"/>
        <w:ind w:right="109"/>
        <w:jc w:val="right"/>
        <w:rPr>
          <w:rFonts w:ascii="ＭＳ 明朝" w:hAnsi="ＭＳ 明朝"/>
          <w:color w:val="000000"/>
          <w:spacing w:val="0"/>
          <w:sz w:val="22"/>
          <w:szCs w:val="22"/>
        </w:rPr>
      </w:pPr>
    </w:p>
    <w:p w:rsidRPr="0015399B" w:rsidR="00E15719" w:rsidP="00E15719" w:rsidRDefault="00496D3E" w14:paraId="6C263A21" w14:textId="77777777">
      <w:pPr>
        <w:pStyle w:val="a3"/>
        <w:spacing w:line="0" w:lineRule="atLeast"/>
        <w:ind w:right="109"/>
        <w:jc w:val="left"/>
        <w:rPr>
          <w:rFonts w:ascii="ＭＳ 明朝" w:hAnsi="ＭＳ 明朝"/>
          <w:color w:val="000000"/>
          <w:spacing w:val="0"/>
          <w:sz w:val="22"/>
          <w:szCs w:val="22"/>
          <w:lang w:eastAsia="zh-CN"/>
        </w:rPr>
      </w:pPr>
      <w:r w:rsidRPr="0015399B">
        <w:rPr>
          <w:rFonts w:hint="eastAsia" w:ascii="ＭＳ 明朝" w:hAnsi="ＭＳ 明朝"/>
          <w:color w:val="000000"/>
          <w:sz w:val="22"/>
          <w:szCs w:val="22"/>
          <w:lang w:eastAsia="zh-CN"/>
        </w:rPr>
        <w:t>香　川　大　学　長　　殿</w:t>
      </w:r>
    </w:p>
    <w:p w:rsidRPr="0015399B" w:rsidR="00496D3E" w:rsidP="00E15719" w:rsidRDefault="000A600A" w14:paraId="6C263A22" w14:textId="77777777">
      <w:pPr>
        <w:pStyle w:val="a3"/>
        <w:spacing w:line="0" w:lineRule="atLeast"/>
        <w:ind w:right="109"/>
        <w:jc w:val="lef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President, </w:t>
      </w:r>
      <w:r w:rsidRPr="0015399B" w:rsidR="00E22B78">
        <w:rPr>
          <w:rFonts w:ascii="ＭＳ 明朝" w:hAnsi="ＭＳ 明朝"/>
          <w:color w:val="000000"/>
          <w:spacing w:val="0"/>
          <w:sz w:val="22"/>
          <w:szCs w:val="22"/>
        </w:rPr>
        <w:t>Kagawa University</w:t>
      </w:r>
    </w:p>
    <w:p w:rsidRPr="0015399B" w:rsidR="004616E0" w:rsidP="00E15719" w:rsidRDefault="004616E0" w14:paraId="6C263A23" w14:textId="77777777">
      <w:pPr>
        <w:pStyle w:val="a3"/>
        <w:spacing w:line="0" w:lineRule="atLeast"/>
        <w:ind w:right="109"/>
        <w:jc w:val="left"/>
        <w:rPr>
          <w:rFonts w:ascii="ＭＳ 明朝" w:hAnsi="ＭＳ 明朝"/>
          <w:color w:val="000000"/>
          <w:spacing w:val="0"/>
          <w:sz w:val="22"/>
          <w:szCs w:val="22"/>
        </w:rPr>
      </w:pPr>
    </w:p>
    <w:p w:rsidRPr="0015399B" w:rsidR="00E15719" w:rsidP="00E22B78" w:rsidRDefault="00E15719" w14:paraId="6C263A24" w14:textId="77777777">
      <w:pPr>
        <w:pStyle w:val="a3"/>
        <w:spacing w:line="0" w:lineRule="atLeast"/>
        <w:rPr>
          <w:rFonts w:ascii="ＭＳ 明朝" w:hAnsi="ＭＳ 明朝"/>
          <w:color w:val="000000"/>
          <w:spacing w:val="0"/>
          <w:sz w:val="22"/>
          <w:szCs w:val="22"/>
        </w:rPr>
      </w:pPr>
    </w:p>
    <w:p w:rsidRPr="0015399B" w:rsidR="000A3ACD" w:rsidP="00AB3000" w:rsidRDefault="00496D3E" w14:paraId="6C263A25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hint="eastAsia" w:ascii="ＭＳ 明朝" w:hAnsi="ＭＳ 明朝"/>
          <w:b/>
          <w:color w:val="000000"/>
          <w:sz w:val="22"/>
          <w:szCs w:val="22"/>
        </w:rPr>
        <w:t>本人氏名</w:t>
      </w:r>
      <w:r w:rsidRPr="0015399B" w:rsidR="000A3ACD">
        <w:rPr>
          <w:rFonts w:hint="eastAsia" w:ascii="ＭＳ 明朝" w:hAnsi="ＭＳ 明朝"/>
          <w:b/>
          <w:color w:val="000000"/>
          <w:sz w:val="22"/>
          <w:szCs w:val="22"/>
        </w:rPr>
        <w:t xml:space="preserve">　</w:t>
      </w:r>
      <w:r w:rsidRPr="0015399B" w:rsidR="000A3ACD">
        <w:rPr>
          <w:rFonts w:ascii="ＭＳ 明朝" w:hAnsi="ＭＳ 明朝"/>
          <w:color w:val="000000"/>
          <w:sz w:val="22"/>
          <w:szCs w:val="22"/>
        </w:rPr>
        <w:t>Name of Applicant</w:t>
      </w:r>
      <w:r w:rsidRPr="0015399B" w:rsidR="000A3ACD">
        <w:rPr>
          <w:rFonts w:hint="eastAsia" w:ascii="ＭＳ 明朝" w:hAnsi="ＭＳ 明朝"/>
          <w:color w:val="000000"/>
          <w:sz w:val="22"/>
          <w:szCs w:val="22"/>
        </w:rPr>
        <w:t>:</w:t>
      </w:r>
      <w:r w:rsidRPr="0015399B">
        <w:rPr>
          <w:rFonts w:hint="eastAsia" w:ascii="ＭＳ 明朝" w:hAnsi="ＭＳ 明朝"/>
          <w:color w:val="000000"/>
          <w:sz w:val="22"/>
          <w:szCs w:val="22"/>
        </w:rPr>
        <w:t xml:space="preserve">　　</w:t>
      </w:r>
      <w:r w:rsidRPr="0015399B" w:rsidR="00556326">
        <w:rPr>
          <w:rFonts w:hint="eastAsia" w:ascii="ＭＳ 明朝" w:hAnsi="ＭＳ 明朝"/>
          <w:color w:val="000000"/>
          <w:sz w:val="22"/>
          <w:szCs w:val="22"/>
        </w:rPr>
        <w:t xml:space="preserve">　　　</w:t>
      </w:r>
      <w:r w:rsidRPr="0015399B" w:rsidR="00C345F5">
        <w:rPr>
          <w:rFonts w:ascii="ＭＳ 明朝" w:hAnsi="ＭＳ 明朝"/>
          <w:color w:val="000000"/>
          <w:sz w:val="22"/>
          <w:szCs w:val="22"/>
        </w:rPr>
        <w:t xml:space="preserve">     </w:t>
      </w:r>
    </w:p>
    <w:p w:rsidRPr="0015399B" w:rsidR="000A3ACD" w:rsidP="00AB3000" w:rsidRDefault="000A3ACD" w14:paraId="6C263A26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z w:val="22"/>
          <w:szCs w:val="22"/>
        </w:rPr>
        <w:t>性別　Sex</w:t>
      </w:r>
      <w:r w:rsidRPr="0015399B">
        <w:rPr>
          <w:rFonts w:ascii="ＭＳ 明朝" w:hAnsi="ＭＳ 明朝"/>
          <w:color w:val="000000"/>
          <w:sz w:val="22"/>
          <w:szCs w:val="22"/>
        </w:rPr>
        <w:t>:</w:t>
      </w:r>
      <w:r w:rsidRPr="0015399B">
        <w:rPr>
          <w:rFonts w:hint="eastAsia" w:ascii="ＭＳ 明朝" w:hAnsi="ＭＳ 明朝"/>
          <w:b/>
          <w:color w:val="000000"/>
          <w:sz w:val="22"/>
          <w:szCs w:val="22"/>
        </w:rPr>
        <w:t xml:space="preserve">　</w:t>
      </w:r>
      <w:r w:rsidRPr="0015399B" w:rsidR="00496D3E">
        <w:rPr>
          <w:rFonts w:hint="eastAsia" w:ascii="ＭＳ 明朝" w:hAnsi="ＭＳ 明朝"/>
          <w:color w:val="000000"/>
          <w:sz w:val="22"/>
          <w:szCs w:val="22"/>
        </w:rPr>
        <w:t>男</w:t>
      </w:r>
      <w:r w:rsidRPr="0015399B">
        <w:rPr>
          <w:rFonts w:hint="eastAsia" w:ascii="ＭＳ 明朝" w:hAnsi="ＭＳ 明朝"/>
          <w:color w:val="000000"/>
          <w:sz w:val="22"/>
          <w:szCs w:val="22"/>
        </w:rPr>
        <w:t xml:space="preserve">　Male　</w:t>
      </w:r>
      <w:r w:rsidRPr="0015399B" w:rsidR="00496D3E">
        <w:rPr>
          <w:rFonts w:hint="eastAsia" w:ascii="ＭＳ 明朝" w:hAnsi="ＭＳ 明朝"/>
          <w:color w:val="000000"/>
          <w:sz w:val="22"/>
          <w:szCs w:val="22"/>
        </w:rPr>
        <w:t xml:space="preserve">・女　</w:t>
      </w:r>
      <w:r w:rsidRPr="0015399B">
        <w:rPr>
          <w:rFonts w:hint="eastAsia" w:ascii="ＭＳ 明朝" w:hAnsi="ＭＳ 明朝"/>
          <w:color w:val="000000"/>
          <w:sz w:val="22"/>
          <w:szCs w:val="22"/>
        </w:rPr>
        <w:t>Female</w:t>
      </w:r>
    </w:p>
    <w:p w:rsidRPr="0015399B" w:rsidR="00496D3E" w:rsidP="00AB3000" w:rsidRDefault="000A3ACD" w14:paraId="6C263A27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hint="eastAsia" w:ascii="ＭＳ 明朝" w:hAnsi="ＭＳ 明朝"/>
          <w:b/>
          <w:color w:val="000000"/>
          <w:sz w:val="22"/>
          <w:szCs w:val="22"/>
        </w:rPr>
        <w:t>Signature</w:t>
      </w:r>
      <w:r w:rsidRPr="0015399B">
        <w:rPr>
          <w:rFonts w:ascii="ＭＳ 明朝" w:hAnsi="ＭＳ 明朝"/>
          <w:b/>
          <w:color w:val="000000"/>
          <w:sz w:val="22"/>
          <w:szCs w:val="22"/>
        </w:rPr>
        <w:t>:</w:t>
      </w:r>
      <w:r w:rsidRPr="0015399B">
        <w:rPr>
          <w:rFonts w:hint="eastAsia" w:ascii="ＭＳ 明朝" w:hAnsi="ＭＳ 明朝"/>
          <w:b/>
          <w:color w:val="000000"/>
          <w:sz w:val="22"/>
          <w:szCs w:val="22"/>
        </w:rPr>
        <w:t xml:space="preserve">　</w:t>
      </w:r>
      <w:r w:rsidRPr="0015399B">
        <w:rPr>
          <w:rFonts w:hint="eastAsia" w:ascii="ＭＳ 明朝" w:hAnsi="ＭＳ 明朝"/>
          <w:color w:val="000000"/>
          <w:sz w:val="22"/>
          <w:szCs w:val="22"/>
        </w:rPr>
        <w:t xml:space="preserve">　</w:t>
      </w:r>
    </w:p>
    <w:p w:rsidRPr="0015399B" w:rsidR="00E22B78" w:rsidP="00AB3000" w:rsidRDefault="00496D3E" w14:paraId="6C263A28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z w:val="22"/>
          <w:szCs w:val="22"/>
        </w:rPr>
        <w:t>生年月日</w:t>
      </w:r>
      <w:r w:rsidRPr="0015399B" w:rsidR="000A3ACD">
        <w:rPr>
          <w:rFonts w:hint="eastAsia" w:ascii="ＭＳ 明朝" w:hAnsi="ＭＳ 明朝"/>
          <w:color w:val="000000"/>
          <w:sz w:val="22"/>
          <w:szCs w:val="22"/>
        </w:rPr>
        <w:t xml:space="preserve"> </w:t>
      </w:r>
      <w:r w:rsidRPr="0015399B" w:rsidR="00435FF5">
        <w:rPr>
          <w:rFonts w:ascii="ＭＳ 明朝" w:hAnsi="ＭＳ 明朝"/>
          <w:color w:val="000000"/>
          <w:sz w:val="22"/>
          <w:szCs w:val="22"/>
        </w:rPr>
        <w:t>Date of birth</w:t>
      </w:r>
      <w:r w:rsidRPr="0015399B" w:rsidR="000A3ACD">
        <w:rPr>
          <w:rFonts w:ascii="ＭＳ 明朝" w:hAnsi="ＭＳ 明朝"/>
          <w:color w:val="000000"/>
          <w:sz w:val="22"/>
          <w:szCs w:val="22"/>
        </w:rPr>
        <w:t>:</w:t>
      </w:r>
      <w:r w:rsidRPr="0015399B" w:rsidR="00435FF5">
        <w:rPr>
          <w:rFonts w:ascii="ＭＳ 明朝" w:hAnsi="ＭＳ 明朝"/>
          <w:color w:val="000000"/>
          <w:sz w:val="22"/>
          <w:szCs w:val="22"/>
        </w:rPr>
        <w:t xml:space="preserve">  </w:t>
      </w:r>
      <w:r w:rsidRPr="0015399B" w:rsidR="00435FF5">
        <w:rPr>
          <w:rFonts w:hint="eastAsia" w:ascii="ＭＳ 明朝" w:hAnsi="ＭＳ 明朝"/>
          <w:color w:val="000000"/>
          <w:sz w:val="22"/>
          <w:szCs w:val="22"/>
        </w:rPr>
        <w:t xml:space="preserve">　</w:t>
      </w:r>
      <w:r w:rsidRPr="0015399B" w:rsidR="00435FF5">
        <w:rPr>
          <w:rFonts w:ascii="ＭＳ 明朝" w:hAnsi="ＭＳ 明朝"/>
          <w:color w:val="000000"/>
          <w:sz w:val="22"/>
          <w:szCs w:val="22"/>
        </w:rPr>
        <w:t xml:space="preserve">　　　</w:t>
      </w:r>
      <w:r w:rsidRPr="0015399B" w:rsidR="00625D61">
        <w:rPr>
          <w:rFonts w:ascii="ＭＳ 明朝" w:hAnsi="ＭＳ 明朝"/>
          <w:color w:val="000000"/>
          <w:sz w:val="22"/>
          <w:szCs w:val="22"/>
        </w:rPr>
        <w:t xml:space="preserve">   </w:t>
      </w:r>
      <w:r w:rsidRPr="0015399B" w:rsidR="000A3ACD">
        <w:rPr>
          <w:rFonts w:hint="eastAsia" w:ascii="ＭＳ 明朝" w:hAnsi="ＭＳ 明朝"/>
          <w:color w:val="000000"/>
          <w:sz w:val="22"/>
          <w:szCs w:val="22"/>
        </w:rPr>
        <w:t>年</w:t>
      </w:r>
      <w:r w:rsidRPr="0015399B" w:rsidR="007A5282">
        <w:rPr>
          <w:rFonts w:hint="eastAsia" w:ascii="ＭＳ 明朝" w:hAnsi="ＭＳ 明朝"/>
          <w:color w:val="000000"/>
          <w:sz w:val="22"/>
          <w:szCs w:val="22"/>
        </w:rPr>
        <w:t xml:space="preserve"> </w:t>
      </w:r>
      <w:r w:rsidRPr="0015399B" w:rsidR="00625D61">
        <w:rPr>
          <w:rFonts w:ascii="ＭＳ 明朝" w:hAnsi="ＭＳ 明朝"/>
          <w:color w:val="000000"/>
          <w:sz w:val="22"/>
          <w:szCs w:val="22"/>
        </w:rPr>
        <w:t>Y</w:t>
      </w:r>
      <w:r w:rsidRPr="0015399B" w:rsidR="00E22B78">
        <w:rPr>
          <w:rFonts w:ascii="ＭＳ 明朝" w:hAnsi="ＭＳ 明朝"/>
          <w:color w:val="000000"/>
          <w:sz w:val="22"/>
          <w:szCs w:val="22"/>
        </w:rPr>
        <w:t xml:space="preserve">ear   </w:t>
      </w:r>
      <w:r w:rsidRPr="0015399B" w:rsidR="00435FF5">
        <w:rPr>
          <w:rFonts w:hint="eastAsia" w:ascii="ＭＳ 明朝" w:hAnsi="ＭＳ 明朝"/>
          <w:color w:val="000000"/>
          <w:sz w:val="22"/>
          <w:szCs w:val="22"/>
        </w:rPr>
        <w:t xml:space="preserve">　</w:t>
      </w:r>
      <w:r w:rsidRPr="0015399B" w:rsidR="00435FF5">
        <w:rPr>
          <w:rFonts w:ascii="ＭＳ 明朝" w:hAnsi="ＭＳ 明朝"/>
          <w:color w:val="000000"/>
          <w:sz w:val="22"/>
          <w:szCs w:val="22"/>
        </w:rPr>
        <w:t xml:space="preserve">　</w:t>
      </w:r>
      <w:r w:rsidRPr="0015399B" w:rsidR="000A3ACD">
        <w:rPr>
          <w:rFonts w:hint="eastAsia" w:ascii="ＭＳ 明朝" w:hAnsi="ＭＳ 明朝"/>
          <w:color w:val="000000"/>
          <w:sz w:val="22"/>
          <w:szCs w:val="22"/>
        </w:rPr>
        <w:t>月</w:t>
      </w:r>
      <w:r w:rsidRPr="0015399B" w:rsidR="007A5282">
        <w:rPr>
          <w:rFonts w:hint="eastAsia" w:ascii="ＭＳ 明朝" w:hAnsi="ＭＳ 明朝"/>
          <w:color w:val="000000"/>
          <w:sz w:val="22"/>
          <w:szCs w:val="22"/>
        </w:rPr>
        <w:t xml:space="preserve"> </w:t>
      </w:r>
      <w:r w:rsidRPr="0015399B" w:rsidR="00625D61">
        <w:rPr>
          <w:rFonts w:hint="eastAsia" w:ascii="ＭＳ 明朝" w:hAnsi="ＭＳ 明朝"/>
          <w:color w:val="000000"/>
          <w:sz w:val="22"/>
          <w:szCs w:val="22"/>
        </w:rPr>
        <w:t>M</w:t>
      </w:r>
      <w:r w:rsidRPr="0015399B" w:rsidR="00E22B78">
        <w:rPr>
          <w:rFonts w:ascii="ＭＳ 明朝" w:hAnsi="ＭＳ 明朝"/>
          <w:color w:val="000000"/>
          <w:sz w:val="22"/>
          <w:szCs w:val="22"/>
        </w:rPr>
        <w:t xml:space="preserve">onth   </w:t>
      </w:r>
      <w:r w:rsidRPr="0015399B" w:rsidR="00435FF5">
        <w:rPr>
          <w:rFonts w:hint="eastAsia" w:ascii="ＭＳ 明朝" w:hAnsi="ＭＳ 明朝"/>
          <w:color w:val="000000"/>
          <w:sz w:val="22"/>
          <w:szCs w:val="22"/>
        </w:rPr>
        <w:t xml:space="preserve">　</w:t>
      </w:r>
      <w:r w:rsidRPr="0015399B" w:rsidR="000A3ACD">
        <w:rPr>
          <w:rFonts w:hint="eastAsia" w:ascii="ＭＳ 明朝" w:hAnsi="ＭＳ 明朝"/>
          <w:color w:val="000000"/>
          <w:sz w:val="22"/>
          <w:szCs w:val="22"/>
        </w:rPr>
        <w:t>日</w:t>
      </w:r>
      <w:r w:rsidRPr="0015399B" w:rsidR="007A5282">
        <w:rPr>
          <w:rFonts w:hint="eastAsia" w:ascii="ＭＳ 明朝" w:hAnsi="ＭＳ 明朝"/>
          <w:color w:val="000000"/>
          <w:sz w:val="22"/>
          <w:szCs w:val="22"/>
        </w:rPr>
        <w:t xml:space="preserve"> </w:t>
      </w:r>
      <w:r w:rsidRPr="0015399B" w:rsidR="00625D61">
        <w:rPr>
          <w:rFonts w:ascii="ＭＳ 明朝" w:hAnsi="ＭＳ 明朝"/>
          <w:color w:val="000000"/>
          <w:sz w:val="22"/>
          <w:szCs w:val="22"/>
        </w:rPr>
        <w:t>D</w:t>
      </w:r>
      <w:r w:rsidRPr="0015399B" w:rsidR="00E22B78">
        <w:rPr>
          <w:rFonts w:ascii="ＭＳ 明朝" w:hAnsi="ＭＳ 明朝"/>
          <w:color w:val="000000"/>
          <w:sz w:val="22"/>
          <w:szCs w:val="22"/>
        </w:rPr>
        <w:t>ay</w:t>
      </w:r>
    </w:p>
    <w:p w:rsidRPr="0015399B" w:rsidR="00E22B78" w:rsidP="00AB3000" w:rsidRDefault="00496D3E" w14:paraId="6C263A29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z w:val="22"/>
          <w:szCs w:val="22"/>
        </w:rPr>
        <w:t>現住所</w:t>
      </w:r>
      <w:r w:rsidRPr="0015399B" w:rsidR="000A3ACD">
        <w:rPr>
          <w:rFonts w:hint="eastAsia" w:ascii="ＭＳ 明朝" w:hAnsi="ＭＳ 明朝"/>
          <w:color w:val="000000"/>
          <w:sz w:val="22"/>
          <w:szCs w:val="22"/>
        </w:rPr>
        <w:t xml:space="preserve">　</w:t>
      </w:r>
      <w:r w:rsidRPr="0015399B" w:rsidR="00E22B78">
        <w:rPr>
          <w:rFonts w:ascii="ＭＳ 明朝" w:hAnsi="ＭＳ 明朝"/>
          <w:color w:val="000000"/>
          <w:sz w:val="22"/>
          <w:szCs w:val="22"/>
        </w:rPr>
        <w:t>Address</w:t>
      </w:r>
      <w:r w:rsidRPr="0015399B" w:rsidR="000A3ACD">
        <w:rPr>
          <w:rFonts w:hint="eastAsia" w:ascii="ＭＳ 明朝" w:hAnsi="ＭＳ 明朝"/>
          <w:color w:val="000000"/>
          <w:sz w:val="22"/>
          <w:szCs w:val="22"/>
        </w:rPr>
        <w:t>:</w:t>
      </w:r>
      <w:r w:rsidRPr="0015399B" w:rsidR="000A3ACD">
        <w:rPr>
          <w:rFonts w:ascii="ＭＳ 明朝" w:hAnsi="ＭＳ 明朝"/>
          <w:color w:val="000000"/>
          <w:sz w:val="22"/>
          <w:szCs w:val="22"/>
        </w:rPr>
        <w:t xml:space="preserve"> </w:t>
      </w:r>
    </w:p>
    <w:p w:rsidRPr="0015399B" w:rsidR="000A3ACD" w:rsidP="00AB3000" w:rsidRDefault="00496D3E" w14:paraId="6C263A2A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z w:val="22"/>
          <w:szCs w:val="22"/>
          <w:lang w:eastAsia="zh-CN"/>
        </w:rPr>
      </w:pPr>
      <w:r w:rsidRPr="0015399B">
        <w:rPr>
          <w:rFonts w:hint="eastAsia" w:ascii="ＭＳ 明朝" w:hAnsi="ＭＳ 明朝"/>
          <w:color w:val="000000"/>
          <w:sz w:val="22"/>
          <w:szCs w:val="22"/>
          <w:lang w:eastAsia="zh-CN"/>
        </w:rPr>
        <w:t>郵便番号</w:t>
      </w:r>
      <w:r w:rsidRPr="0015399B" w:rsidR="000A3ACD">
        <w:rPr>
          <w:rFonts w:hint="eastAsia" w:ascii="ＭＳ 明朝" w:hAnsi="ＭＳ 明朝"/>
          <w:color w:val="000000"/>
          <w:sz w:val="22"/>
          <w:szCs w:val="22"/>
        </w:rPr>
        <w:t xml:space="preserve"> </w:t>
      </w:r>
      <w:r w:rsidRPr="0015399B" w:rsidR="000A3ACD">
        <w:rPr>
          <w:rFonts w:ascii="ＭＳ 明朝" w:hAnsi="ＭＳ 明朝"/>
          <w:color w:val="000000"/>
          <w:spacing w:val="0"/>
          <w:sz w:val="22"/>
          <w:szCs w:val="22"/>
        </w:rPr>
        <w:t>Post Code:</w:t>
      </w:r>
      <w:r w:rsidRPr="0015399B">
        <w:rPr>
          <w:rFonts w:hint="eastAsia" w:ascii="ＭＳ 明朝" w:hAnsi="ＭＳ 明朝"/>
          <w:color w:val="000000"/>
          <w:sz w:val="22"/>
          <w:szCs w:val="22"/>
          <w:lang w:eastAsia="zh-CN"/>
        </w:rPr>
        <w:t xml:space="preserve">　</w:t>
      </w:r>
      <w:r w:rsidRPr="0015399B" w:rsidR="00556326">
        <w:rPr>
          <w:rFonts w:hint="eastAsia" w:ascii="ＭＳ 明朝" w:hAnsi="ＭＳ 明朝"/>
          <w:color w:val="000000"/>
          <w:sz w:val="22"/>
          <w:szCs w:val="22"/>
          <w:lang w:eastAsia="zh-CN"/>
        </w:rPr>
        <w:t xml:space="preserve">　　　　</w:t>
      </w:r>
      <w:r w:rsidRPr="0015399B">
        <w:rPr>
          <w:rFonts w:hint="eastAsia" w:ascii="ＭＳ 明朝" w:hAnsi="ＭＳ 明朝"/>
          <w:color w:val="000000"/>
          <w:sz w:val="22"/>
          <w:szCs w:val="22"/>
          <w:lang w:eastAsia="zh-CN"/>
        </w:rPr>
        <w:t xml:space="preserve">　</w:t>
      </w:r>
      <w:r w:rsidRPr="0015399B" w:rsidR="00556326">
        <w:rPr>
          <w:rFonts w:hint="eastAsia" w:ascii="ＭＳ 明朝" w:hAnsi="ＭＳ 明朝"/>
          <w:color w:val="000000"/>
          <w:sz w:val="22"/>
          <w:szCs w:val="22"/>
          <w:lang w:eastAsia="zh-CN"/>
        </w:rPr>
        <w:t xml:space="preserve">　　　</w:t>
      </w:r>
    </w:p>
    <w:p w:rsidRPr="0015399B" w:rsidR="00496D3E" w:rsidP="00AB3000" w:rsidRDefault="00496D3E" w14:paraId="6C263A2B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z w:val="22"/>
          <w:szCs w:val="22"/>
          <w:lang w:eastAsia="zh-CN"/>
        </w:rPr>
        <w:t>電話番号</w:t>
      </w:r>
      <w:r w:rsidRPr="0015399B" w:rsidR="000A3ACD">
        <w:rPr>
          <w:rFonts w:hint="eastAsia" w:ascii="ＭＳ 明朝" w:hAnsi="ＭＳ 明朝"/>
          <w:color w:val="000000"/>
          <w:sz w:val="22"/>
          <w:szCs w:val="22"/>
        </w:rPr>
        <w:t xml:space="preserve"> </w:t>
      </w:r>
      <w:r w:rsidRPr="0015399B" w:rsidR="00E22B78">
        <w:rPr>
          <w:rFonts w:ascii="ＭＳ 明朝" w:hAnsi="ＭＳ 明朝"/>
          <w:color w:val="000000"/>
          <w:spacing w:val="0"/>
          <w:sz w:val="22"/>
          <w:szCs w:val="22"/>
        </w:rPr>
        <w:t>Phone no.</w:t>
      </w:r>
    </w:p>
    <w:p w:rsidRPr="0015399B" w:rsidR="000A3ACD" w:rsidP="00AB3000" w:rsidRDefault="000A3ACD" w14:paraId="6C263A2C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pacing w:val="0"/>
          <w:sz w:val="22"/>
          <w:szCs w:val="22"/>
        </w:rPr>
        <w:t xml:space="preserve">メールアドレス　Email address: </w:t>
      </w:r>
    </w:p>
    <w:p w:rsidRPr="0015399B" w:rsidR="00E22B78" w:rsidP="00AB3000" w:rsidRDefault="00556326" w14:paraId="6C263A2D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pacing w:val="0"/>
          <w:sz w:val="22"/>
          <w:szCs w:val="22"/>
        </w:rPr>
        <w:t xml:space="preserve">　</w:t>
      </w:r>
    </w:p>
    <w:p w:rsidRPr="0015399B" w:rsidR="00E910B5" w:rsidP="00AB3000" w:rsidRDefault="00496D3E" w14:paraId="6C263A2E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hint="eastAsia" w:ascii="ＭＳ 明朝" w:hAnsi="ＭＳ 明朝"/>
          <w:b/>
          <w:color w:val="000000"/>
          <w:sz w:val="22"/>
          <w:szCs w:val="22"/>
        </w:rPr>
        <w:t>保証人氏名</w:t>
      </w:r>
      <w:r w:rsidRPr="0015399B" w:rsidR="00E910B5">
        <w:rPr>
          <w:rFonts w:hint="eastAsia" w:ascii="ＭＳ 明朝" w:hAnsi="ＭＳ 明朝"/>
          <w:color w:val="000000"/>
          <w:sz w:val="22"/>
          <w:szCs w:val="22"/>
        </w:rPr>
        <w:t xml:space="preserve"> </w:t>
      </w:r>
      <w:r w:rsidRPr="0015399B" w:rsidR="00E910B5">
        <w:rPr>
          <w:rFonts w:ascii="ＭＳ 明朝" w:hAnsi="ＭＳ 明朝"/>
          <w:color w:val="000000"/>
          <w:sz w:val="22"/>
          <w:szCs w:val="22"/>
        </w:rPr>
        <w:t xml:space="preserve">Name of Guarantor: </w:t>
      </w:r>
    </w:p>
    <w:p w:rsidRPr="0015399B" w:rsidR="00496D3E" w:rsidP="00AB3000" w:rsidRDefault="00625D61" w14:paraId="6C263A2F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z w:val="22"/>
          <w:szCs w:val="22"/>
        </w:rPr>
        <w:t>続柄</w:t>
      </w:r>
      <w:r w:rsidRPr="0015399B" w:rsidR="00E910B5">
        <w:rPr>
          <w:rFonts w:hint="eastAsia" w:ascii="ＭＳ 明朝" w:hAnsi="ＭＳ 明朝"/>
          <w:color w:val="000000"/>
          <w:sz w:val="22"/>
          <w:szCs w:val="22"/>
        </w:rPr>
        <w:t xml:space="preserve"> </w:t>
      </w:r>
      <w:r w:rsidRPr="0015399B" w:rsidR="00E910B5">
        <w:rPr>
          <w:rFonts w:ascii="ＭＳ 明朝" w:hAnsi="ＭＳ 明朝"/>
          <w:color w:val="000000"/>
          <w:sz w:val="22"/>
          <w:szCs w:val="22"/>
        </w:rPr>
        <w:t xml:space="preserve">Relationship with applicant: </w:t>
      </w:r>
      <w:r w:rsidRPr="0015399B" w:rsidR="00556326">
        <w:rPr>
          <w:rFonts w:hint="eastAsia" w:ascii="ＭＳ 明朝" w:hAnsi="ＭＳ 明朝"/>
          <w:color w:val="000000"/>
          <w:sz w:val="22"/>
          <w:szCs w:val="22"/>
        </w:rPr>
        <w:t xml:space="preserve">　　</w:t>
      </w:r>
    </w:p>
    <w:p w:rsidRPr="0015399B" w:rsidR="00E22B78" w:rsidP="00AB3000" w:rsidRDefault="00E910B5" w14:paraId="6C263A30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/>
          <w:b/>
          <w:color w:val="000000"/>
          <w:sz w:val="22"/>
          <w:szCs w:val="22"/>
        </w:rPr>
        <w:t>S</w:t>
      </w:r>
      <w:r w:rsidRPr="0015399B" w:rsidR="00E22B78">
        <w:rPr>
          <w:rFonts w:ascii="ＭＳ 明朝" w:hAnsi="ＭＳ 明朝"/>
          <w:b/>
          <w:color w:val="000000"/>
          <w:sz w:val="22"/>
          <w:szCs w:val="22"/>
        </w:rPr>
        <w:t>ign</w:t>
      </w:r>
      <w:r w:rsidRPr="0015399B" w:rsidR="00625D61">
        <w:rPr>
          <w:rFonts w:ascii="ＭＳ 明朝" w:hAnsi="ＭＳ 明朝"/>
          <w:b/>
          <w:color w:val="000000"/>
          <w:sz w:val="22"/>
          <w:szCs w:val="22"/>
        </w:rPr>
        <w:t>ature</w:t>
      </w:r>
      <w:r w:rsidRPr="0015399B">
        <w:rPr>
          <w:rFonts w:ascii="ＭＳ 明朝" w:hAnsi="ＭＳ 明朝"/>
          <w:color w:val="000000"/>
          <w:sz w:val="22"/>
          <w:szCs w:val="22"/>
        </w:rPr>
        <w:t xml:space="preserve">: </w:t>
      </w:r>
      <w:r w:rsidRPr="0015399B" w:rsidR="00625D61">
        <w:rPr>
          <w:rFonts w:ascii="ＭＳ 明朝" w:hAnsi="ＭＳ 明朝"/>
          <w:color w:val="000000"/>
          <w:sz w:val="22"/>
          <w:szCs w:val="22"/>
        </w:rPr>
        <w:t xml:space="preserve">  </w:t>
      </w:r>
    </w:p>
    <w:p w:rsidRPr="0015399B" w:rsidR="00E910B5" w:rsidP="00AB3000" w:rsidRDefault="00E910B5" w14:paraId="6C263A31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z w:val="22"/>
          <w:szCs w:val="22"/>
        </w:rPr>
        <w:t xml:space="preserve">現住所　</w:t>
      </w:r>
      <w:r w:rsidRPr="0015399B">
        <w:rPr>
          <w:rFonts w:ascii="ＭＳ 明朝" w:hAnsi="ＭＳ 明朝"/>
          <w:color w:val="000000"/>
          <w:sz w:val="22"/>
          <w:szCs w:val="22"/>
        </w:rPr>
        <w:t>Address</w:t>
      </w:r>
      <w:r w:rsidRPr="0015399B">
        <w:rPr>
          <w:rFonts w:hint="eastAsia" w:ascii="ＭＳ 明朝" w:hAnsi="ＭＳ 明朝"/>
          <w:color w:val="000000"/>
          <w:sz w:val="22"/>
          <w:szCs w:val="22"/>
        </w:rPr>
        <w:t>:</w:t>
      </w:r>
      <w:r w:rsidRPr="0015399B">
        <w:rPr>
          <w:rFonts w:ascii="ＭＳ 明朝" w:hAnsi="ＭＳ 明朝"/>
          <w:color w:val="000000"/>
          <w:sz w:val="22"/>
          <w:szCs w:val="22"/>
        </w:rPr>
        <w:t xml:space="preserve"> </w:t>
      </w:r>
    </w:p>
    <w:p w:rsidRPr="0015399B" w:rsidR="00E910B5" w:rsidP="00AB3000" w:rsidRDefault="00E910B5" w14:paraId="6C263A32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z w:val="22"/>
          <w:szCs w:val="22"/>
          <w:lang w:eastAsia="zh-CN"/>
        </w:rPr>
      </w:pPr>
      <w:r w:rsidRPr="0015399B">
        <w:rPr>
          <w:rFonts w:hint="eastAsia" w:ascii="ＭＳ 明朝" w:hAnsi="ＭＳ 明朝"/>
          <w:color w:val="000000"/>
          <w:sz w:val="22"/>
          <w:szCs w:val="22"/>
          <w:lang w:eastAsia="zh-CN"/>
        </w:rPr>
        <w:t>郵便番号</w:t>
      </w:r>
      <w:r w:rsidRPr="0015399B">
        <w:rPr>
          <w:rFonts w:hint="eastAsia" w:ascii="ＭＳ 明朝" w:hAnsi="ＭＳ 明朝"/>
          <w:color w:val="000000"/>
          <w:sz w:val="22"/>
          <w:szCs w:val="22"/>
        </w:rPr>
        <w:t xml:space="preserve"> 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>Post Code:</w:t>
      </w:r>
      <w:r w:rsidRPr="0015399B">
        <w:rPr>
          <w:rFonts w:hint="eastAsia" w:ascii="ＭＳ 明朝" w:hAnsi="ＭＳ 明朝"/>
          <w:color w:val="000000"/>
          <w:sz w:val="22"/>
          <w:szCs w:val="22"/>
          <w:lang w:eastAsia="zh-CN"/>
        </w:rPr>
        <w:t xml:space="preserve">　　　　　　　　　</w:t>
      </w:r>
    </w:p>
    <w:p w:rsidRPr="0015399B" w:rsidR="00E910B5" w:rsidP="00AB3000" w:rsidRDefault="00E910B5" w14:paraId="6C263A33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z w:val="22"/>
          <w:szCs w:val="22"/>
          <w:lang w:eastAsia="zh-CN"/>
        </w:rPr>
        <w:t>電話番号</w:t>
      </w:r>
      <w:r w:rsidRPr="0015399B">
        <w:rPr>
          <w:rFonts w:hint="eastAsia" w:ascii="ＭＳ 明朝" w:hAnsi="ＭＳ 明朝"/>
          <w:color w:val="000000"/>
          <w:sz w:val="22"/>
          <w:szCs w:val="22"/>
        </w:rPr>
        <w:t xml:space="preserve"> 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>Phone no.</w:t>
      </w:r>
    </w:p>
    <w:p w:rsidRPr="0015399B" w:rsidR="00E910B5" w:rsidP="00AB3000" w:rsidRDefault="00E910B5" w14:paraId="6C263A34" w14:textId="77777777">
      <w:pPr>
        <w:pStyle w:val="a3"/>
        <w:spacing w:line="0" w:lineRule="atLeast"/>
        <w:ind w:left="850" w:leftChars="405"/>
        <w:jc w:val="lef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pacing w:val="0"/>
          <w:sz w:val="22"/>
          <w:szCs w:val="22"/>
        </w:rPr>
        <w:t xml:space="preserve">メールアドレス　Email address: </w:t>
      </w:r>
    </w:p>
    <w:p w:rsidRPr="0015399B" w:rsidR="00496D3E" w:rsidP="00496D3E" w:rsidRDefault="00496D3E" w14:paraId="6C263A35" w14:textId="77777777">
      <w:pPr>
        <w:pStyle w:val="a3"/>
        <w:rPr>
          <w:rFonts w:ascii="ＭＳ 明朝" w:hAnsi="ＭＳ 明朝"/>
          <w:color w:val="000000"/>
          <w:spacing w:val="0"/>
          <w:sz w:val="22"/>
          <w:szCs w:val="22"/>
        </w:rPr>
      </w:pPr>
    </w:p>
    <w:p w:rsidRPr="0015399B" w:rsidR="00496D3E" w:rsidP="001A2517" w:rsidRDefault="00496D3E" w14:paraId="6C263A36" w14:textId="77777777">
      <w:pPr>
        <w:pStyle w:val="a3"/>
        <w:spacing w:line="0" w:lineRule="atLeast"/>
        <w:jc w:val="center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pacing w:val="173"/>
          <w:sz w:val="22"/>
          <w:szCs w:val="22"/>
          <w:fitText w:val="3620" w:id="122922240"/>
        </w:rPr>
        <w:t>特別聴講学生</w:t>
      </w:r>
      <w:r w:rsidRPr="0015399B">
        <w:rPr>
          <w:rFonts w:hint="eastAsia" w:ascii="ＭＳ 明朝" w:hAnsi="ＭＳ 明朝"/>
          <w:color w:val="000000"/>
          <w:spacing w:val="2"/>
          <w:sz w:val="22"/>
          <w:szCs w:val="22"/>
          <w:fitText w:val="3620" w:id="122922240"/>
        </w:rPr>
        <w:t>願</w:t>
      </w:r>
    </w:p>
    <w:p w:rsidRPr="0015399B" w:rsidR="00496D3E" w:rsidP="001A2517" w:rsidRDefault="001F5C6D" w14:paraId="6C263A37" w14:textId="77777777">
      <w:pPr>
        <w:pStyle w:val="a3"/>
        <w:spacing w:line="0" w:lineRule="atLeast"/>
        <w:jc w:val="center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Application </w:t>
      </w:r>
      <w:r w:rsidRPr="0015399B" w:rsidR="001175CF">
        <w:rPr>
          <w:rFonts w:ascii="ＭＳ 明朝" w:hAnsi="ＭＳ 明朝"/>
          <w:color w:val="000000"/>
          <w:spacing w:val="0"/>
          <w:sz w:val="22"/>
          <w:szCs w:val="22"/>
        </w:rPr>
        <w:t xml:space="preserve">to </w:t>
      </w:r>
      <w:r w:rsidRPr="0015399B" w:rsidR="00475FD9">
        <w:rPr>
          <w:rFonts w:ascii="ＭＳ 明朝" w:hAnsi="ＭＳ 明朝"/>
          <w:color w:val="000000"/>
          <w:spacing w:val="0"/>
          <w:sz w:val="22"/>
          <w:szCs w:val="22"/>
        </w:rPr>
        <w:t>E</w:t>
      </w:r>
      <w:r w:rsidRPr="0015399B" w:rsidR="001175CF">
        <w:rPr>
          <w:rFonts w:ascii="ＭＳ 明朝" w:hAnsi="ＭＳ 明朝"/>
          <w:color w:val="000000"/>
          <w:spacing w:val="0"/>
          <w:sz w:val="22"/>
          <w:szCs w:val="22"/>
        </w:rPr>
        <w:t xml:space="preserve">nroll as </w:t>
      </w:r>
      <w:r w:rsidRPr="0015399B" w:rsidR="00AC7480">
        <w:rPr>
          <w:rFonts w:ascii="ＭＳ 明朝" w:hAnsi="ＭＳ 明朝"/>
          <w:color w:val="000000"/>
          <w:spacing w:val="0"/>
          <w:sz w:val="22"/>
          <w:szCs w:val="22"/>
        </w:rPr>
        <w:t>Exchange</w:t>
      </w:r>
      <w:r w:rsidRPr="0015399B" w:rsidR="001A2517">
        <w:rPr>
          <w:rFonts w:ascii="ＭＳ 明朝" w:hAnsi="ＭＳ 明朝"/>
          <w:color w:val="000000"/>
          <w:spacing w:val="0"/>
          <w:sz w:val="22"/>
          <w:szCs w:val="22"/>
        </w:rPr>
        <w:t xml:space="preserve"> Student</w:t>
      </w:r>
    </w:p>
    <w:p w:rsidRPr="0015399B" w:rsidR="00EB743E" w:rsidP="001A2517" w:rsidRDefault="00EB743E" w14:paraId="6C263A38" w14:textId="77777777">
      <w:pPr>
        <w:pStyle w:val="a3"/>
        <w:spacing w:line="0" w:lineRule="atLeast"/>
        <w:jc w:val="center"/>
        <w:rPr>
          <w:rFonts w:ascii="ＭＳ 明朝" w:hAnsi="ＭＳ 明朝"/>
          <w:color w:val="000000"/>
          <w:spacing w:val="0"/>
          <w:sz w:val="22"/>
          <w:szCs w:val="22"/>
        </w:rPr>
      </w:pPr>
    </w:p>
    <w:p w:rsidRPr="0015399B" w:rsidR="00496D3E" w:rsidP="001A2517" w:rsidRDefault="00496D3E" w14:paraId="6C263A39" w14:textId="77777777">
      <w:pPr>
        <w:pStyle w:val="a3"/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z w:val="22"/>
          <w:szCs w:val="22"/>
        </w:rPr>
        <w:t xml:space="preserve">　下記により貴学の授業科目を履修いたしたく御許可下さるよう、保証人連署をもってお願いいたします。</w:t>
      </w:r>
    </w:p>
    <w:p w:rsidRPr="0015399B" w:rsidR="00496D3E" w:rsidP="001A2517" w:rsidRDefault="001A2517" w14:paraId="6C263A3A" w14:textId="77777777">
      <w:pPr>
        <w:pStyle w:val="a3"/>
        <w:spacing w:line="0" w:lineRule="atLeas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I </w:t>
      </w:r>
      <w:r w:rsidRPr="0015399B" w:rsidR="00AC7480">
        <w:rPr>
          <w:rFonts w:ascii="ＭＳ 明朝" w:hAnsi="ＭＳ 明朝"/>
          <w:color w:val="000000"/>
          <w:spacing w:val="0"/>
          <w:sz w:val="22"/>
          <w:szCs w:val="22"/>
        </w:rPr>
        <w:t xml:space="preserve">hereby 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apply to </w:t>
      </w:r>
      <w:r w:rsidRPr="0015399B" w:rsidR="00DE27E6">
        <w:rPr>
          <w:rFonts w:ascii="ＭＳ 明朝" w:hAnsi="ＭＳ 明朝"/>
          <w:color w:val="000000"/>
          <w:spacing w:val="0"/>
          <w:sz w:val="22"/>
          <w:szCs w:val="22"/>
        </w:rPr>
        <w:t>enroll as</w:t>
      </w:r>
      <w:r w:rsidRPr="0015399B" w:rsidR="00AC7480">
        <w:rPr>
          <w:rFonts w:ascii="ＭＳ 明朝" w:hAnsi="ＭＳ 明朝"/>
          <w:color w:val="000000"/>
          <w:spacing w:val="0"/>
          <w:sz w:val="22"/>
          <w:szCs w:val="22"/>
        </w:rPr>
        <w:t xml:space="preserve"> an exchange student at Kagawa U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>niversity as follow</w:t>
      </w:r>
      <w:r w:rsidRPr="0015399B" w:rsidR="00AC7480">
        <w:rPr>
          <w:rFonts w:ascii="ＭＳ 明朝" w:hAnsi="ＭＳ 明朝"/>
          <w:color w:val="000000"/>
          <w:spacing w:val="0"/>
          <w:sz w:val="22"/>
          <w:szCs w:val="22"/>
        </w:rPr>
        <w:t>s:</w:t>
      </w:r>
    </w:p>
    <w:p w:rsidRPr="0015399B" w:rsidR="00AC7480" w:rsidP="001A2517" w:rsidRDefault="00AC7480" w14:paraId="6C263A3B" w14:textId="77777777">
      <w:pPr>
        <w:pStyle w:val="a3"/>
        <w:spacing w:line="0" w:lineRule="atLeast"/>
        <w:rPr>
          <w:rFonts w:ascii="ＭＳ 明朝" w:hAnsi="ＭＳ 明朝"/>
          <w:color w:val="000000"/>
          <w:spacing w:val="0"/>
          <w:sz w:val="22"/>
          <w:szCs w:val="22"/>
        </w:rPr>
      </w:pPr>
    </w:p>
    <w:p w:rsidRPr="0015399B" w:rsidR="00D02E28" w:rsidP="00D02E28" w:rsidRDefault="00496D3E" w14:paraId="6C263A3C" w14:textId="77777777">
      <w:pPr>
        <w:pStyle w:val="a8"/>
        <w:rPr>
          <w:color w:val="000000"/>
        </w:rPr>
      </w:pPr>
      <w:r w:rsidRPr="0015399B">
        <w:rPr>
          <w:rFonts w:hint="eastAsia"/>
          <w:color w:val="000000"/>
        </w:rPr>
        <w:t>記</w:t>
      </w:r>
    </w:p>
    <w:p w:rsidRPr="0015399B" w:rsidR="00D02E28" w:rsidP="00D02E28" w:rsidRDefault="00D02E28" w14:paraId="6C263A3D" w14:textId="77777777">
      <w:pPr>
        <w:rPr>
          <w:color w:val="000000"/>
        </w:rPr>
      </w:pPr>
    </w:p>
    <w:p w:rsidRPr="0015399B" w:rsidR="00496D3E" w:rsidP="001A2517" w:rsidRDefault="00E62292" w14:paraId="6C263A3E" w14:textId="53842A8C">
      <w:pPr>
        <w:pStyle w:val="a3"/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15399B" w:rsidR="00E62292">
        <w:rPr>
          <w:rFonts w:ascii="ＭＳ 明朝" w:hAnsi="ＭＳ 明朝"/>
          <w:color w:val="000000"/>
          <w:sz w:val="22"/>
          <w:szCs w:val="22"/>
        </w:rPr>
        <w:t xml:space="preserve">１．履修希望期間　　　</w:t>
      </w:r>
      <w:r w:rsidRPr="0015399B" w:rsidR="00496D3E">
        <w:rPr>
          <w:rFonts w:ascii="ＭＳ 明朝" w:hAnsi="ＭＳ 明朝"/>
          <w:color w:val="000000"/>
          <w:sz w:val="22"/>
          <w:szCs w:val="22"/>
        </w:rPr>
        <w:t>自</w:t>
      </w:r>
      <w:r w:rsidRPr="0015399B" w:rsidR="002E2353">
        <w:rPr>
          <w:rFonts w:ascii="ＭＳ 明朝" w:hAnsi="ＭＳ 明朝"/>
          <w:color w:val="000000"/>
          <w:sz w:val="22"/>
          <w:szCs w:val="22"/>
        </w:rPr>
        <w:t xml:space="preserve">　</w:t>
      </w:r>
      <w:r w:rsidRPr="0015399B" w:rsidR="003460F3">
        <w:rPr>
          <w:rFonts w:ascii="ＭＳ 明朝" w:hAnsi="ＭＳ 明朝"/>
          <w:color w:val="000000"/>
          <w:sz w:val="22"/>
          <w:szCs w:val="22"/>
        </w:rPr>
        <w:t>202</w:t>
      </w:r>
      <w:r w:rsidR="0021289A">
        <w:rPr>
          <w:rFonts w:ascii="ＭＳ 明朝" w:hAnsi="ＭＳ 明朝"/>
          <w:color w:val="000000"/>
          <w:sz w:val="22"/>
          <w:szCs w:val="22"/>
        </w:rPr>
        <w:t>2</w:t>
      </w:r>
      <w:r w:rsidRPr="0015399B" w:rsidR="007F08A3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15399B" w:rsidR="00E62292">
        <w:rPr>
          <w:rFonts w:ascii="ＭＳ 明朝" w:hAnsi="ＭＳ 明朝"/>
          <w:color w:val="000000"/>
          <w:sz w:val="22"/>
          <w:szCs w:val="22"/>
        </w:rPr>
        <w:t>年</w:t>
      </w:r>
      <w:r w:rsidRPr="0015399B" w:rsidR="002E2353">
        <w:rPr>
          <w:rFonts w:ascii="ＭＳ 明朝" w:hAnsi="ＭＳ 明朝"/>
          <w:color w:val="000000"/>
          <w:sz w:val="22"/>
          <w:szCs w:val="22"/>
        </w:rPr>
        <w:t xml:space="preserve">　10</w:t>
      </w:r>
      <w:r w:rsidRPr="0015399B" w:rsidR="007F08A3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15399B" w:rsidR="00E62292">
        <w:rPr>
          <w:rFonts w:ascii="ＭＳ 明朝" w:hAnsi="ＭＳ 明朝"/>
          <w:color w:val="000000"/>
          <w:sz w:val="22"/>
          <w:szCs w:val="22"/>
        </w:rPr>
        <w:t>月</w:t>
      </w:r>
      <w:r w:rsidRPr="0015399B" w:rsidR="002E2353">
        <w:rPr>
          <w:rFonts w:ascii="ＭＳ 明朝" w:hAnsi="ＭＳ 明朝"/>
          <w:color w:val="000000"/>
          <w:sz w:val="22"/>
          <w:szCs w:val="22"/>
        </w:rPr>
        <w:t xml:space="preserve">　</w:t>
      </w:r>
      <w:r w:rsidRPr="0015399B" w:rsidR="007F08A3">
        <w:rPr>
          <w:rFonts w:ascii="ＭＳ 明朝" w:hAnsi="ＭＳ 明朝"/>
          <w:color w:val="000000"/>
          <w:sz w:val="22"/>
          <w:szCs w:val="22"/>
        </w:rPr>
        <w:t xml:space="preserve">１ </w:t>
      </w:r>
      <w:r w:rsidRPr="0015399B" w:rsidR="00496D3E">
        <w:rPr>
          <w:rFonts w:ascii="ＭＳ 明朝" w:hAnsi="ＭＳ 明朝"/>
          <w:color w:val="000000"/>
          <w:sz w:val="22"/>
          <w:szCs w:val="22"/>
        </w:rPr>
        <w:t>日</w:t>
      </w:r>
      <w:r w:rsidRPr="0015399B" w:rsidR="00496D3E">
        <w:rPr>
          <w:rFonts w:ascii="ＭＳ 明朝" w:hAnsi="ＭＳ 明朝" w:cs="Times New Roman"/>
          <w:color w:val="000000"/>
          <w:spacing w:val="2"/>
          <w:sz w:val="22"/>
          <w:szCs w:val="22"/>
        </w:rPr>
        <w:t xml:space="preserve"> </w:t>
      </w:r>
      <w:r w:rsidRPr="0015399B" w:rsidR="00496D3E">
        <w:rPr>
          <w:rFonts w:ascii="ＭＳ 明朝" w:hAnsi="ＭＳ 明朝"/>
          <w:color w:val="000000"/>
          <w:sz w:val="22"/>
          <w:szCs w:val="22"/>
        </w:rPr>
        <w:t>～</w:t>
      </w:r>
      <w:r w:rsidRPr="0015399B" w:rsidR="00496D3E">
        <w:rPr>
          <w:rFonts w:ascii="ＭＳ 明朝" w:hAnsi="ＭＳ 明朝" w:cs="Times New Roman"/>
          <w:color w:val="000000"/>
          <w:spacing w:val="2"/>
          <w:sz w:val="22"/>
          <w:szCs w:val="22"/>
        </w:rPr>
        <w:t xml:space="preserve"> </w:t>
      </w:r>
      <w:r w:rsidRPr="0015399B" w:rsidR="00496D3E">
        <w:rPr>
          <w:rFonts w:ascii="ＭＳ 明朝" w:hAnsi="ＭＳ 明朝"/>
          <w:color w:val="000000"/>
          <w:sz w:val="22"/>
          <w:szCs w:val="22"/>
        </w:rPr>
        <w:t>至</w:t>
      </w:r>
      <w:r w:rsidRPr="0015399B" w:rsidR="00496D3E">
        <w:rPr>
          <w:rFonts w:ascii="ＭＳ 明朝" w:hAnsi="ＭＳ 明朝" w:cs="Times New Roman"/>
          <w:color w:val="000000"/>
          <w:spacing w:val="2"/>
          <w:sz w:val="22"/>
          <w:szCs w:val="22"/>
        </w:rPr>
        <w:t xml:space="preserve"> </w:t>
      </w:r>
      <w:r w:rsidRPr="0015399B" w:rsidR="002E2353">
        <w:rPr>
          <w:rFonts w:ascii="ＭＳ 明朝" w:hAnsi="ＭＳ 明朝"/>
          <w:color w:val="000000"/>
          <w:sz w:val="22"/>
          <w:szCs w:val="22"/>
        </w:rPr>
        <w:t xml:space="preserve">　</w:t>
      </w:r>
      <w:r w:rsidRPr="0015399B" w:rsidR="003460F3">
        <w:rPr>
          <w:rFonts w:ascii="ＭＳ 明朝" w:hAnsi="ＭＳ 明朝"/>
          <w:color w:val="000000"/>
          <w:sz w:val="22"/>
          <w:szCs w:val="22"/>
        </w:rPr>
        <w:t>2023</w:t>
      </w:r>
      <w:bookmarkStart w:name="_GoBack" w:id="0"/>
      <w:bookmarkEnd w:id="0"/>
      <w:r w:rsidRPr="0015399B" w:rsidR="007F08A3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15399B" w:rsidR="00E62292">
        <w:rPr>
          <w:rFonts w:ascii="ＭＳ 明朝" w:hAnsi="ＭＳ 明朝"/>
          <w:color w:val="000000"/>
          <w:sz w:val="22"/>
          <w:szCs w:val="22"/>
        </w:rPr>
        <w:t>年</w:t>
      </w:r>
      <w:r w:rsidRPr="0015399B" w:rsidR="002E2353">
        <w:rPr>
          <w:rFonts w:ascii="ＭＳ 明朝" w:hAnsi="ＭＳ 明朝"/>
          <w:color w:val="000000"/>
          <w:sz w:val="22"/>
          <w:szCs w:val="22"/>
        </w:rPr>
        <w:t xml:space="preserve">　２</w:t>
      </w:r>
      <w:r w:rsidRPr="0015399B" w:rsidR="007F08A3">
        <w:rPr>
          <w:rFonts w:ascii="ＭＳ 明朝" w:hAnsi="ＭＳ 明朝"/>
          <w:color w:val="000000"/>
          <w:sz w:val="22"/>
          <w:szCs w:val="22"/>
        </w:rPr>
        <w:t xml:space="preserve"> </w:t>
      </w:r>
      <w:r w:rsidRPr="0015399B" w:rsidR="00D9222A">
        <w:rPr>
          <w:rFonts w:ascii="ＭＳ 明朝" w:hAnsi="ＭＳ 明朝"/>
          <w:color w:val="000000"/>
          <w:sz w:val="22"/>
          <w:szCs w:val="22"/>
        </w:rPr>
        <w:t>月</w:t>
      </w:r>
      <w:r w:rsidRPr="0015399B" w:rsidR="002E2353">
        <w:rPr>
          <w:rFonts w:ascii="ＭＳ 明朝" w:hAnsi="ＭＳ 明朝"/>
          <w:color w:val="000000"/>
          <w:sz w:val="22"/>
          <w:szCs w:val="22"/>
        </w:rPr>
        <w:t xml:space="preserve">　28</w:t>
      </w:r>
      <w:r w:rsidRPr="0015399B" w:rsidR="00496D3E">
        <w:rPr>
          <w:rFonts w:ascii="ＭＳ 明朝" w:hAnsi="ＭＳ 明朝"/>
          <w:color w:val="000000"/>
          <w:sz w:val="22"/>
          <w:szCs w:val="22"/>
        </w:rPr>
        <w:t>日</w:t>
      </w:r>
    </w:p>
    <w:p w:rsidRPr="0015399B" w:rsidR="00496D3E" w:rsidP="001D2107" w:rsidRDefault="001A2517" w14:paraId="6C263A3F" w14:textId="77777777">
      <w:pPr>
        <w:pStyle w:val="a3"/>
        <w:spacing w:line="0" w:lineRule="atLeast"/>
        <w:ind w:firstLine="110" w:firstLineChars="50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Period of </w:t>
      </w:r>
      <w:r w:rsidRPr="0015399B" w:rsidR="00DE27E6">
        <w:rPr>
          <w:rFonts w:ascii="ＭＳ 明朝" w:hAnsi="ＭＳ 明朝"/>
          <w:color w:val="000000"/>
          <w:spacing w:val="0"/>
          <w:sz w:val="22"/>
          <w:szCs w:val="22"/>
        </w:rPr>
        <w:t>enrolment</w:t>
      </w:r>
      <w:r w:rsidRPr="0015399B" w:rsidR="001175CF">
        <w:rPr>
          <w:rFonts w:ascii="ＭＳ 明朝" w:hAnsi="ＭＳ 明朝"/>
          <w:color w:val="000000"/>
          <w:spacing w:val="0"/>
          <w:sz w:val="22"/>
          <w:szCs w:val="22"/>
        </w:rPr>
        <w:t>: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 </w:t>
      </w:r>
      <w:r w:rsidRPr="0015399B" w:rsidR="00435FF5">
        <w:rPr>
          <w:rFonts w:ascii="ＭＳ 明朝" w:hAnsi="ＭＳ 明朝"/>
          <w:color w:val="000000"/>
          <w:spacing w:val="0"/>
          <w:sz w:val="22"/>
          <w:szCs w:val="22"/>
        </w:rPr>
        <w:t>From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   </w:t>
      </w:r>
      <w:r w:rsidRPr="0015399B" w:rsidR="00435FF5">
        <w:rPr>
          <w:rFonts w:hint="eastAsia" w:ascii="ＭＳ 明朝" w:hAnsi="ＭＳ 明朝"/>
          <w:color w:val="000000"/>
          <w:spacing w:val="0"/>
          <w:sz w:val="22"/>
          <w:szCs w:val="22"/>
        </w:rPr>
        <w:t xml:space="preserve"> </w:t>
      </w:r>
      <w:r w:rsidRPr="0015399B" w:rsidR="007F08A3">
        <w:rPr>
          <w:rFonts w:ascii="ＭＳ 明朝" w:hAnsi="ＭＳ 明朝"/>
          <w:color w:val="000000"/>
          <w:spacing w:val="0"/>
          <w:sz w:val="22"/>
          <w:szCs w:val="22"/>
        </w:rPr>
        <w:t xml:space="preserve"> </w:t>
      </w:r>
      <w:r w:rsidRPr="0015399B" w:rsidR="00DE27E6">
        <w:rPr>
          <w:rFonts w:ascii="ＭＳ 明朝" w:hAnsi="ＭＳ 明朝"/>
          <w:color w:val="000000"/>
          <w:spacing w:val="0"/>
          <w:sz w:val="22"/>
          <w:szCs w:val="22"/>
        </w:rPr>
        <w:t>Y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ear  </w:t>
      </w:r>
      <w:r w:rsidRPr="0015399B" w:rsidR="00435FF5">
        <w:rPr>
          <w:rFonts w:ascii="ＭＳ 明朝" w:hAnsi="ＭＳ 明朝"/>
          <w:color w:val="000000"/>
          <w:spacing w:val="0"/>
          <w:sz w:val="22"/>
          <w:szCs w:val="22"/>
        </w:rPr>
        <w:t xml:space="preserve"> </w:t>
      </w:r>
      <w:r w:rsidRPr="0015399B" w:rsidR="00DE27E6">
        <w:rPr>
          <w:rFonts w:ascii="ＭＳ 明朝" w:hAnsi="ＭＳ 明朝"/>
          <w:color w:val="000000"/>
          <w:spacing w:val="0"/>
          <w:sz w:val="22"/>
          <w:szCs w:val="22"/>
        </w:rPr>
        <w:t>M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onth  </w:t>
      </w:r>
      <w:r w:rsidRPr="0015399B" w:rsidR="00435FF5">
        <w:rPr>
          <w:rFonts w:hint="eastAsia" w:ascii="ＭＳ 明朝" w:hAnsi="ＭＳ 明朝"/>
          <w:color w:val="000000"/>
          <w:spacing w:val="0"/>
          <w:sz w:val="22"/>
          <w:szCs w:val="22"/>
        </w:rPr>
        <w:t xml:space="preserve"> </w:t>
      </w:r>
      <w:r w:rsidRPr="0015399B" w:rsidR="00DE27E6">
        <w:rPr>
          <w:rFonts w:ascii="ＭＳ 明朝" w:hAnsi="ＭＳ 明朝"/>
          <w:color w:val="000000"/>
          <w:spacing w:val="0"/>
          <w:sz w:val="22"/>
          <w:szCs w:val="22"/>
        </w:rPr>
        <w:t>D</w:t>
      </w:r>
      <w:r w:rsidRPr="0015399B" w:rsidR="00D02E28">
        <w:rPr>
          <w:rFonts w:ascii="ＭＳ 明朝" w:hAnsi="ＭＳ 明朝"/>
          <w:color w:val="000000"/>
          <w:spacing w:val="0"/>
          <w:sz w:val="22"/>
          <w:szCs w:val="22"/>
        </w:rPr>
        <w:t xml:space="preserve">ay </w:t>
      </w:r>
      <w:r w:rsidRPr="0015399B" w:rsidR="007F08A3">
        <w:rPr>
          <w:rFonts w:hint="eastAsia" w:ascii="ＭＳ 明朝" w:hAnsi="ＭＳ 明朝"/>
          <w:color w:val="000000"/>
          <w:spacing w:val="0"/>
          <w:sz w:val="22"/>
          <w:szCs w:val="22"/>
        </w:rPr>
        <w:t xml:space="preserve">　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 </w:t>
      </w:r>
      <w:r w:rsidRPr="0015399B" w:rsidR="00D02E28">
        <w:rPr>
          <w:rFonts w:ascii="ＭＳ 明朝" w:hAnsi="ＭＳ 明朝"/>
          <w:color w:val="000000"/>
          <w:spacing w:val="0"/>
          <w:sz w:val="22"/>
          <w:szCs w:val="22"/>
        </w:rPr>
        <w:t xml:space="preserve">To       </w:t>
      </w:r>
      <w:r w:rsidRPr="0015399B" w:rsidR="00DE27E6">
        <w:rPr>
          <w:rFonts w:ascii="ＭＳ 明朝" w:hAnsi="ＭＳ 明朝"/>
          <w:color w:val="000000"/>
          <w:spacing w:val="0"/>
          <w:sz w:val="22"/>
          <w:szCs w:val="22"/>
        </w:rPr>
        <w:t>Y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ear  </w:t>
      </w:r>
      <w:r w:rsidRPr="0015399B" w:rsidR="00435FF5">
        <w:rPr>
          <w:rFonts w:ascii="ＭＳ 明朝" w:hAnsi="ＭＳ 明朝"/>
          <w:color w:val="000000"/>
          <w:spacing w:val="0"/>
          <w:sz w:val="22"/>
          <w:szCs w:val="22"/>
        </w:rPr>
        <w:t xml:space="preserve"> </w:t>
      </w:r>
      <w:r w:rsidRPr="0015399B" w:rsidR="00DE27E6">
        <w:rPr>
          <w:rFonts w:ascii="ＭＳ 明朝" w:hAnsi="ＭＳ 明朝"/>
          <w:color w:val="000000"/>
          <w:spacing w:val="0"/>
          <w:sz w:val="22"/>
          <w:szCs w:val="22"/>
        </w:rPr>
        <w:t>M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onth  </w:t>
      </w:r>
      <w:r w:rsidRPr="0015399B" w:rsidR="00435FF5">
        <w:rPr>
          <w:rFonts w:ascii="ＭＳ 明朝" w:hAnsi="ＭＳ 明朝"/>
          <w:color w:val="000000"/>
          <w:spacing w:val="0"/>
          <w:sz w:val="22"/>
          <w:szCs w:val="22"/>
        </w:rPr>
        <w:t xml:space="preserve"> </w:t>
      </w:r>
      <w:r w:rsidRPr="0015399B" w:rsidR="00DE27E6">
        <w:rPr>
          <w:rFonts w:ascii="ＭＳ 明朝" w:hAnsi="ＭＳ 明朝"/>
          <w:color w:val="000000"/>
          <w:spacing w:val="0"/>
          <w:sz w:val="22"/>
          <w:szCs w:val="22"/>
        </w:rPr>
        <w:t>D</w:t>
      </w: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>ay</w:t>
      </w:r>
    </w:p>
    <w:p w:rsidRPr="0015399B" w:rsidR="00D9222A" w:rsidP="00E8502F" w:rsidRDefault="00D9222A" w14:paraId="6C263A40" w14:textId="77777777">
      <w:pPr>
        <w:pStyle w:val="a3"/>
        <w:spacing w:line="0" w:lineRule="atLeast"/>
        <w:rPr>
          <w:rFonts w:ascii="ＭＳ 明朝" w:hAnsi="ＭＳ 明朝"/>
          <w:color w:val="000000"/>
          <w:sz w:val="22"/>
          <w:szCs w:val="22"/>
        </w:rPr>
      </w:pPr>
    </w:p>
    <w:p w:rsidRPr="0015399B" w:rsidR="00496D3E" w:rsidP="00E8502F" w:rsidRDefault="00496D3E" w14:paraId="6C263A41" w14:textId="77777777">
      <w:pPr>
        <w:pStyle w:val="a3"/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z w:val="22"/>
          <w:szCs w:val="22"/>
        </w:rPr>
        <w:t>２．履修希望授業科目、単位及び担当教</w:t>
      </w:r>
      <w:r w:rsidRPr="0015399B" w:rsidR="00211DCF">
        <w:rPr>
          <w:rFonts w:hint="eastAsia" w:ascii="ＭＳ 明朝" w:hAnsi="ＭＳ 明朝"/>
          <w:color w:val="000000"/>
          <w:sz w:val="22"/>
          <w:szCs w:val="22"/>
        </w:rPr>
        <w:t>員</w:t>
      </w:r>
      <w:r w:rsidRPr="0015399B">
        <w:rPr>
          <w:rFonts w:hint="eastAsia" w:ascii="ＭＳ 明朝" w:hAnsi="ＭＳ 明朝"/>
          <w:color w:val="000000"/>
          <w:sz w:val="22"/>
          <w:szCs w:val="22"/>
        </w:rPr>
        <w:t>名等</w:t>
      </w:r>
    </w:p>
    <w:p w:rsidRPr="0015399B" w:rsidR="00E8502F" w:rsidP="00E8502F" w:rsidRDefault="00E8502F" w14:paraId="6C263A42" w14:textId="77777777">
      <w:pPr>
        <w:pStyle w:val="a3"/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ascii="ＭＳ 明朝" w:hAnsi="ＭＳ 明朝"/>
          <w:color w:val="000000"/>
          <w:sz w:val="22"/>
          <w:szCs w:val="22"/>
        </w:rPr>
        <w:t xml:space="preserve">    Requested clas</w:t>
      </w:r>
      <w:r w:rsidRPr="0015399B" w:rsidR="00E80377">
        <w:rPr>
          <w:rFonts w:ascii="ＭＳ 明朝" w:hAnsi="ＭＳ 明朝"/>
          <w:color w:val="000000"/>
          <w:sz w:val="22"/>
          <w:szCs w:val="22"/>
        </w:rPr>
        <w:t>s, credit and name of professor</w:t>
      </w:r>
    </w:p>
    <w:p w:rsidRPr="0015399B" w:rsidR="007C62F6" w:rsidP="00E8502F" w:rsidRDefault="007C62F6" w14:paraId="6C263A43" w14:textId="77777777">
      <w:pPr>
        <w:pStyle w:val="a3"/>
        <w:spacing w:line="0" w:lineRule="atLeast"/>
        <w:rPr>
          <w:rFonts w:ascii="ＭＳ 明朝" w:hAnsi="ＭＳ 明朝"/>
          <w:color w:val="000000"/>
          <w:sz w:val="22"/>
          <w:szCs w:val="22"/>
        </w:rPr>
      </w:pPr>
    </w:p>
    <w:p w:rsidRPr="0015399B" w:rsidR="00496D3E" w:rsidP="00E8502F" w:rsidRDefault="00496D3E" w14:paraId="6C263A44" w14:textId="77777777">
      <w:pPr>
        <w:pStyle w:val="a3"/>
        <w:spacing w:line="0" w:lineRule="atLeas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pacing w:val="0"/>
          <w:sz w:val="22"/>
          <w:szCs w:val="22"/>
        </w:rPr>
        <w:t xml:space="preserve">　　別紙「履修申請科目一覧表」</w:t>
      </w:r>
      <w:r w:rsidRPr="0015399B" w:rsidR="00EA28F1">
        <w:rPr>
          <w:rFonts w:hint="eastAsia" w:ascii="ＭＳ 明朝" w:hAnsi="ＭＳ 明朝"/>
          <w:color w:val="000000"/>
          <w:spacing w:val="0"/>
          <w:sz w:val="22"/>
          <w:szCs w:val="22"/>
        </w:rPr>
        <w:t>のとおり</w:t>
      </w:r>
    </w:p>
    <w:p w:rsidRPr="0015399B" w:rsidR="00496D3E" w:rsidP="005655AD" w:rsidRDefault="006D3BCC" w14:paraId="6C263A45" w14:textId="77777777">
      <w:pPr>
        <w:pStyle w:val="a3"/>
        <w:spacing w:line="0" w:lineRule="atLeast"/>
        <w:rPr>
          <w:rFonts w:ascii="ＭＳ 明朝" w:hAnsi="ＭＳ 明朝"/>
          <w:color w:val="000000"/>
          <w:spacing w:val="0"/>
          <w:sz w:val="22"/>
          <w:szCs w:val="22"/>
        </w:rPr>
      </w:pPr>
      <w:r w:rsidRPr="0015399B">
        <w:rPr>
          <w:rFonts w:ascii="ＭＳ 明朝" w:hAnsi="ＭＳ 明朝"/>
          <w:color w:val="000000"/>
          <w:spacing w:val="0"/>
          <w:sz w:val="22"/>
          <w:szCs w:val="22"/>
        </w:rPr>
        <w:t xml:space="preserve">    S</w:t>
      </w:r>
      <w:r w:rsidRPr="0015399B" w:rsidR="00EA28F1">
        <w:rPr>
          <w:rFonts w:ascii="ＭＳ 明朝" w:hAnsi="ＭＳ 明朝"/>
          <w:color w:val="000000"/>
          <w:spacing w:val="0"/>
          <w:sz w:val="22"/>
          <w:szCs w:val="22"/>
        </w:rPr>
        <w:t>ee</w:t>
      </w:r>
      <w:r w:rsidRPr="0015399B" w:rsidR="00E8502F">
        <w:rPr>
          <w:rFonts w:ascii="ＭＳ 明朝" w:hAnsi="ＭＳ 明朝"/>
          <w:color w:val="000000"/>
          <w:spacing w:val="0"/>
          <w:sz w:val="22"/>
          <w:szCs w:val="22"/>
        </w:rPr>
        <w:t xml:space="preserve"> annexed paper “List of class</w:t>
      </w:r>
      <w:r w:rsidRPr="0015399B" w:rsidR="00EA28F1">
        <w:rPr>
          <w:rFonts w:ascii="ＭＳ 明朝" w:hAnsi="ＭＳ 明朝"/>
          <w:color w:val="000000"/>
          <w:spacing w:val="0"/>
          <w:sz w:val="22"/>
          <w:szCs w:val="22"/>
        </w:rPr>
        <w:t>es</w:t>
      </w:r>
      <w:r w:rsidRPr="0015399B" w:rsidR="00E8502F">
        <w:rPr>
          <w:rFonts w:ascii="ＭＳ 明朝" w:hAnsi="ＭＳ 明朝"/>
          <w:color w:val="000000"/>
          <w:spacing w:val="0"/>
          <w:sz w:val="22"/>
          <w:szCs w:val="22"/>
        </w:rPr>
        <w:t>”</w:t>
      </w:r>
    </w:p>
    <w:p w:rsidRPr="0015399B" w:rsidR="00EA28F1" w:rsidP="005655AD" w:rsidRDefault="00EA28F1" w14:paraId="6C263A46" w14:textId="77777777">
      <w:pPr>
        <w:pStyle w:val="a3"/>
        <w:spacing w:line="0" w:lineRule="atLeast"/>
        <w:rPr>
          <w:rFonts w:ascii="ＭＳ 明朝" w:hAnsi="ＭＳ 明朝"/>
          <w:color w:val="000000"/>
          <w:spacing w:val="0"/>
          <w:sz w:val="22"/>
          <w:szCs w:val="22"/>
        </w:rPr>
      </w:pPr>
    </w:p>
    <w:p w:rsidRPr="0015399B" w:rsidR="00496D3E" w:rsidP="005342DC" w:rsidRDefault="00496D3E" w14:paraId="6C263A47" w14:textId="77777777">
      <w:pPr>
        <w:pStyle w:val="a3"/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z w:val="22"/>
          <w:szCs w:val="22"/>
        </w:rPr>
        <w:t>３．在籍大学、学部及び課程</w:t>
      </w:r>
    </w:p>
    <w:p w:rsidRPr="0015399B" w:rsidR="00DE27E6" w:rsidP="008D1C14" w:rsidRDefault="005342DC" w14:paraId="6C263A48" w14:textId="77777777">
      <w:pPr>
        <w:pStyle w:val="a3"/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ascii="ＭＳ 明朝" w:hAnsi="ＭＳ 明朝"/>
          <w:color w:val="000000"/>
          <w:sz w:val="22"/>
          <w:szCs w:val="22"/>
        </w:rPr>
        <w:t xml:space="preserve">    </w:t>
      </w:r>
      <w:r w:rsidRPr="0015399B" w:rsidR="00DE27E6">
        <w:rPr>
          <w:rFonts w:ascii="ＭＳ 明朝" w:hAnsi="ＭＳ 明朝"/>
          <w:color w:val="000000"/>
          <w:sz w:val="22"/>
          <w:szCs w:val="22"/>
        </w:rPr>
        <w:t xml:space="preserve">I am currently a student at: </w:t>
      </w:r>
    </w:p>
    <w:p w:rsidRPr="0015399B" w:rsidR="00DE27E6" w:rsidP="008D1C14" w:rsidRDefault="00DE27E6" w14:paraId="6C263A49" w14:textId="77777777">
      <w:pPr>
        <w:pStyle w:val="a3"/>
        <w:spacing w:line="0" w:lineRule="atLeast"/>
        <w:rPr>
          <w:rFonts w:ascii="ＭＳ 明朝" w:hAnsi="ＭＳ 明朝"/>
          <w:color w:val="000000"/>
          <w:sz w:val="22"/>
          <w:szCs w:val="22"/>
        </w:rPr>
      </w:pPr>
    </w:p>
    <w:p w:rsidRPr="0015399B" w:rsidR="00DE27E6" w:rsidP="00DE27E6" w:rsidRDefault="00496D3E" w14:paraId="6C263A4A" w14:textId="77777777">
      <w:pPr>
        <w:pStyle w:val="a3"/>
        <w:spacing w:line="0" w:lineRule="atLeast"/>
        <w:ind w:firstLine="456" w:firstLineChars="200"/>
        <w:rPr>
          <w:rFonts w:ascii="ＭＳ 明朝" w:hAnsi="ＭＳ 明朝"/>
          <w:color w:val="000000"/>
          <w:sz w:val="22"/>
          <w:szCs w:val="22"/>
        </w:rPr>
      </w:pPr>
      <w:r w:rsidRPr="0015399B">
        <w:rPr>
          <w:rFonts w:hint="eastAsia" w:ascii="ＭＳ 明朝" w:hAnsi="ＭＳ 明朝"/>
          <w:color w:val="000000"/>
          <w:sz w:val="22"/>
          <w:szCs w:val="22"/>
          <w:u w:val="thick" w:color="000000"/>
        </w:rPr>
        <w:t xml:space="preserve">　　</w:t>
      </w:r>
      <w:r w:rsidRPr="0015399B" w:rsidR="00556326">
        <w:rPr>
          <w:rFonts w:hint="eastAsia" w:ascii="ＭＳ 明朝" w:hAnsi="ＭＳ 明朝"/>
          <w:color w:val="000000"/>
          <w:sz w:val="22"/>
          <w:szCs w:val="22"/>
          <w:u w:val="thick" w:color="000000"/>
        </w:rPr>
        <w:t xml:space="preserve">　　　</w:t>
      </w:r>
      <w:r w:rsidRPr="0015399B">
        <w:rPr>
          <w:rFonts w:hint="eastAsia" w:ascii="ＭＳ 明朝" w:hAnsi="ＭＳ 明朝"/>
          <w:color w:val="000000"/>
          <w:sz w:val="22"/>
          <w:szCs w:val="22"/>
          <w:u w:val="thick" w:color="000000"/>
        </w:rPr>
        <w:t xml:space="preserve">　　</w:t>
      </w:r>
      <w:r w:rsidRPr="0015399B" w:rsidR="00DE27E6">
        <w:rPr>
          <w:rFonts w:hint="eastAsia" w:ascii="ＭＳ 明朝" w:hAnsi="ＭＳ 明朝"/>
          <w:color w:val="000000"/>
          <w:sz w:val="22"/>
          <w:szCs w:val="22"/>
          <w:u w:val="thick" w:color="000000"/>
        </w:rPr>
        <w:t xml:space="preserve">  </w:t>
      </w:r>
      <w:r w:rsidRPr="0015399B" w:rsidR="00DE27E6">
        <w:rPr>
          <w:rFonts w:ascii="ＭＳ 明朝" w:hAnsi="ＭＳ 明朝"/>
          <w:color w:val="000000"/>
          <w:sz w:val="22"/>
          <w:szCs w:val="22"/>
          <w:u w:val="thick" w:color="000000"/>
        </w:rPr>
        <w:t xml:space="preserve">              </w:t>
      </w:r>
      <w:r w:rsidRPr="0015399B" w:rsidR="00DE27E6">
        <w:rPr>
          <w:rFonts w:hint="eastAsia" w:ascii="ＭＳ 明朝" w:hAnsi="ＭＳ 明朝"/>
          <w:color w:val="000000"/>
          <w:sz w:val="22"/>
          <w:szCs w:val="22"/>
          <w:u w:val="thick" w:color="000000"/>
        </w:rPr>
        <w:t xml:space="preserve">        </w:t>
      </w:r>
      <w:r w:rsidRPr="0015399B">
        <w:rPr>
          <w:rFonts w:hint="eastAsia" w:ascii="ＭＳ 明朝" w:hAnsi="ＭＳ 明朝"/>
          <w:color w:val="000000"/>
          <w:sz w:val="22"/>
          <w:szCs w:val="22"/>
          <w:u w:val="thick" w:color="000000"/>
        </w:rPr>
        <w:t xml:space="preserve">　</w:t>
      </w:r>
      <w:r w:rsidRPr="0015399B" w:rsidR="00585051">
        <w:rPr>
          <w:rFonts w:hint="eastAsia" w:ascii="ＭＳ 明朝" w:hAnsi="ＭＳ 明朝"/>
          <w:color w:val="000000"/>
          <w:sz w:val="22"/>
          <w:szCs w:val="22"/>
        </w:rPr>
        <w:t>大学</w:t>
      </w:r>
      <w:r w:rsidRPr="0015399B" w:rsidR="00CA72BF">
        <w:rPr>
          <w:rFonts w:hint="eastAsia" w:ascii="ＭＳ 明朝" w:hAnsi="ＭＳ 明朝"/>
          <w:color w:val="000000"/>
          <w:sz w:val="22"/>
          <w:szCs w:val="22"/>
        </w:rPr>
        <w:t xml:space="preserve"> </w:t>
      </w:r>
      <w:r w:rsidRPr="0015399B" w:rsidR="00DE27E6">
        <w:rPr>
          <w:rFonts w:ascii="ＭＳ 明朝" w:hAnsi="ＭＳ 明朝"/>
          <w:color w:val="000000"/>
          <w:spacing w:val="0"/>
          <w:sz w:val="22"/>
          <w:szCs w:val="22"/>
        </w:rPr>
        <w:t xml:space="preserve">University </w:t>
      </w:r>
    </w:p>
    <w:p w:rsidRPr="0015399B" w:rsidR="00DE27E6" w:rsidP="00DE27E6" w:rsidRDefault="00496D3E" w14:paraId="6C263A4B" w14:textId="77777777">
      <w:pPr>
        <w:pStyle w:val="a3"/>
        <w:spacing w:line="0" w:lineRule="atLeast"/>
        <w:ind w:firstLine="456" w:firstLineChars="200"/>
        <w:rPr>
          <w:rFonts w:ascii="ＭＳ 明朝" w:hAnsi="ＭＳ 明朝"/>
          <w:color w:val="000000"/>
          <w:sz w:val="22"/>
          <w:szCs w:val="22"/>
          <w:lang w:eastAsia="zh-CN"/>
        </w:rPr>
      </w:pPr>
      <w:r w:rsidRPr="0015399B">
        <w:rPr>
          <w:rFonts w:hint="eastAsia" w:ascii="ＭＳ 明朝" w:hAnsi="ＭＳ 明朝"/>
          <w:color w:val="000000"/>
          <w:sz w:val="22"/>
          <w:szCs w:val="22"/>
          <w:u w:val="thick" w:color="000000"/>
          <w:lang w:eastAsia="zh-CN"/>
        </w:rPr>
        <w:t xml:space="preserve">　</w:t>
      </w:r>
      <w:r w:rsidRPr="0015399B" w:rsidR="00556326">
        <w:rPr>
          <w:rFonts w:hint="eastAsia" w:ascii="ＭＳ 明朝" w:hAnsi="ＭＳ 明朝"/>
          <w:color w:val="000000"/>
          <w:sz w:val="22"/>
          <w:szCs w:val="22"/>
          <w:u w:val="thick" w:color="000000"/>
          <w:lang w:eastAsia="zh-CN"/>
        </w:rPr>
        <w:t xml:space="preserve">　　　　　</w:t>
      </w:r>
      <w:r w:rsidRPr="0015399B" w:rsidR="00DE27E6">
        <w:rPr>
          <w:rFonts w:hint="eastAsia" w:ascii="ＭＳ 明朝" w:hAnsi="ＭＳ 明朝"/>
          <w:color w:val="000000"/>
          <w:sz w:val="22"/>
          <w:szCs w:val="22"/>
          <w:u w:val="thick" w:color="000000"/>
        </w:rPr>
        <w:t xml:space="preserve"> </w:t>
      </w:r>
      <w:r w:rsidRPr="0015399B" w:rsidR="00DE27E6">
        <w:rPr>
          <w:rFonts w:ascii="ＭＳ 明朝" w:hAnsi="ＭＳ 明朝"/>
          <w:color w:val="000000"/>
          <w:sz w:val="22"/>
          <w:szCs w:val="22"/>
          <w:u w:val="thick" w:color="000000"/>
        </w:rPr>
        <w:t xml:space="preserve">                       </w:t>
      </w:r>
      <w:r w:rsidRPr="0015399B" w:rsidR="00926A49">
        <w:rPr>
          <w:rFonts w:hint="eastAsia" w:ascii="ＭＳ 明朝" w:hAnsi="ＭＳ 明朝"/>
          <w:color w:val="000000"/>
          <w:sz w:val="22"/>
          <w:szCs w:val="22"/>
          <w:u w:val="thick" w:color="000000"/>
          <w:lang w:eastAsia="zh-CN"/>
        </w:rPr>
        <w:t xml:space="preserve">　</w:t>
      </w:r>
      <w:r w:rsidRPr="0015399B" w:rsidR="00DE27E6">
        <w:rPr>
          <w:rFonts w:hint="eastAsia" w:ascii="ＭＳ 明朝" w:hAnsi="ＭＳ 明朝"/>
          <w:color w:val="000000"/>
          <w:sz w:val="22"/>
          <w:szCs w:val="22"/>
          <w:u w:val="thick" w:color="000000"/>
        </w:rPr>
        <w:t xml:space="preserve">  </w:t>
      </w:r>
      <w:r w:rsidRPr="0015399B" w:rsidR="00DE27E6">
        <w:rPr>
          <w:rFonts w:ascii="ＭＳ 明朝" w:hAnsi="ＭＳ 明朝"/>
          <w:color w:val="000000"/>
          <w:sz w:val="22"/>
          <w:szCs w:val="22"/>
          <w:u w:val="thick" w:color="000000"/>
        </w:rPr>
        <w:t xml:space="preserve"> </w:t>
      </w:r>
      <w:r w:rsidRPr="0015399B" w:rsidR="00585051">
        <w:rPr>
          <w:rFonts w:hint="eastAsia" w:ascii="ＭＳ 明朝" w:hAnsi="ＭＳ 明朝"/>
          <w:color w:val="000000"/>
          <w:sz w:val="22"/>
          <w:szCs w:val="22"/>
          <w:lang w:eastAsia="zh-CN"/>
        </w:rPr>
        <w:t>学部</w:t>
      </w:r>
      <w:r w:rsidRPr="0015399B" w:rsidR="00CA72BF">
        <w:rPr>
          <w:rFonts w:hint="eastAsia" w:ascii="ＭＳ 明朝" w:hAnsi="ＭＳ 明朝"/>
          <w:color w:val="000000"/>
          <w:sz w:val="22"/>
          <w:szCs w:val="22"/>
        </w:rPr>
        <w:t xml:space="preserve"> </w:t>
      </w:r>
      <w:r w:rsidRPr="0015399B" w:rsidR="00DE27E6">
        <w:rPr>
          <w:rFonts w:ascii="ＭＳ 明朝" w:hAnsi="ＭＳ 明朝"/>
          <w:color w:val="000000"/>
          <w:spacing w:val="0"/>
          <w:sz w:val="22"/>
          <w:szCs w:val="22"/>
        </w:rPr>
        <w:t xml:space="preserve">Faculty/School </w:t>
      </w:r>
    </w:p>
    <w:p w:rsidRPr="0015399B" w:rsidR="00496D3E" w:rsidP="00D02E28" w:rsidRDefault="00496D3E" w14:paraId="6C263A4C" w14:textId="77777777">
      <w:pPr>
        <w:pStyle w:val="a3"/>
        <w:spacing w:line="0" w:lineRule="atLeast"/>
        <w:ind w:firstLine="456" w:firstLineChars="200"/>
        <w:rPr>
          <w:rFonts w:ascii="ＭＳ 明朝" w:hAnsi="ＭＳ 明朝" w:eastAsia="SimSun"/>
          <w:color w:val="000000"/>
          <w:sz w:val="22"/>
          <w:szCs w:val="22"/>
          <w:lang w:eastAsia="zh-CN"/>
        </w:rPr>
      </w:pPr>
      <w:r w:rsidRPr="0015399B">
        <w:rPr>
          <w:rFonts w:hint="eastAsia" w:ascii="ＭＳ 明朝" w:hAnsi="ＭＳ 明朝"/>
          <w:color w:val="000000"/>
          <w:sz w:val="22"/>
          <w:szCs w:val="22"/>
          <w:u w:val="thick" w:color="000000"/>
          <w:lang w:eastAsia="zh-CN"/>
        </w:rPr>
        <w:t xml:space="preserve">　</w:t>
      </w:r>
      <w:r w:rsidRPr="0015399B" w:rsidR="00556326">
        <w:rPr>
          <w:rFonts w:hint="eastAsia" w:ascii="ＭＳ 明朝" w:hAnsi="ＭＳ 明朝"/>
          <w:color w:val="000000"/>
          <w:sz w:val="22"/>
          <w:szCs w:val="22"/>
          <w:u w:val="thick" w:color="000000"/>
          <w:lang w:eastAsia="zh-CN"/>
        </w:rPr>
        <w:t xml:space="preserve">　　　　　　　</w:t>
      </w:r>
      <w:r w:rsidRPr="0015399B" w:rsidR="00DE27E6">
        <w:rPr>
          <w:rFonts w:hint="eastAsia" w:ascii="ＭＳ 明朝" w:hAnsi="ＭＳ 明朝"/>
          <w:color w:val="000000"/>
          <w:sz w:val="22"/>
          <w:szCs w:val="22"/>
          <w:u w:val="thick" w:color="000000"/>
        </w:rPr>
        <w:t xml:space="preserve">                   </w:t>
      </w:r>
      <w:r w:rsidRPr="0015399B" w:rsidR="00556326">
        <w:rPr>
          <w:rFonts w:hint="eastAsia" w:ascii="ＭＳ 明朝" w:hAnsi="ＭＳ 明朝"/>
          <w:color w:val="000000"/>
          <w:sz w:val="22"/>
          <w:szCs w:val="22"/>
          <w:u w:val="thick" w:color="000000"/>
          <w:lang w:eastAsia="zh-CN"/>
        </w:rPr>
        <w:t xml:space="preserve">　　　</w:t>
      </w:r>
      <w:r w:rsidRPr="0015399B" w:rsidR="00585051">
        <w:rPr>
          <w:rFonts w:hint="eastAsia" w:ascii="ＭＳ 明朝" w:hAnsi="ＭＳ 明朝"/>
          <w:color w:val="000000"/>
          <w:sz w:val="22"/>
          <w:szCs w:val="22"/>
          <w:lang w:eastAsia="zh-CN"/>
        </w:rPr>
        <w:t>課程</w:t>
      </w:r>
      <w:r w:rsidRPr="0015399B" w:rsidR="00CA72BF">
        <w:rPr>
          <w:rFonts w:hint="eastAsia" w:ascii="ＭＳ 明朝" w:hAnsi="ＭＳ 明朝"/>
          <w:color w:val="000000"/>
          <w:sz w:val="22"/>
          <w:szCs w:val="22"/>
        </w:rPr>
        <w:t xml:space="preserve"> </w:t>
      </w:r>
      <w:r w:rsidRPr="0015399B" w:rsidR="00DE27E6">
        <w:rPr>
          <w:rFonts w:ascii="ＭＳ 明朝" w:hAnsi="ＭＳ 明朝"/>
          <w:color w:val="000000"/>
          <w:spacing w:val="0"/>
          <w:sz w:val="22"/>
          <w:szCs w:val="22"/>
        </w:rPr>
        <w:t xml:space="preserve">Course </w:t>
      </w:r>
    </w:p>
    <w:sectPr w:rsidRPr="0015399B" w:rsidR="00496D3E" w:rsidSect="007D2E70">
      <w:pgSz w:w="11906" w:h="16838" w:orient="portrait" w:code="9"/>
      <w:pgMar w:top="794" w:right="1474" w:bottom="79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4CB" w:rsidP="00154FD4" w:rsidRDefault="004D14CB" w14:paraId="6C263A4F" w14:textId="77777777">
      <w:r>
        <w:separator/>
      </w:r>
    </w:p>
  </w:endnote>
  <w:endnote w:type="continuationSeparator" w:id="0">
    <w:p w:rsidR="004D14CB" w:rsidP="00154FD4" w:rsidRDefault="004D14CB" w14:paraId="6C263A5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4CB" w:rsidP="00154FD4" w:rsidRDefault="004D14CB" w14:paraId="6C263A4D" w14:textId="77777777">
      <w:r>
        <w:separator/>
      </w:r>
    </w:p>
  </w:footnote>
  <w:footnote w:type="continuationSeparator" w:id="0">
    <w:p w:rsidR="004D14CB" w:rsidP="00154FD4" w:rsidRDefault="004D14CB" w14:paraId="6C263A4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6C5"/>
    <w:multiLevelType w:val="hybridMultilevel"/>
    <w:tmpl w:val="C9B009C2"/>
    <w:lvl w:ilvl="0" w:tplc="FDDC97B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E2E8C"/>
    <w:multiLevelType w:val="hybridMultilevel"/>
    <w:tmpl w:val="DA9AECE2"/>
    <w:lvl w:ilvl="0" w:tplc="04090001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2" w15:restartNumberingAfterBreak="0">
    <w:nsid w:val="0FCB018D"/>
    <w:multiLevelType w:val="hybridMultilevel"/>
    <w:tmpl w:val="ED86B37C"/>
    <w:lvl w:ilvl="0" w:tplc="7870E4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80F05"/>
    <w:multiLevelType w:val="hybridMultilevel"/>
    <w:tmpl w:val="360A654E"/>
    <w:lvl w:ilvl="0" w:tplc="95D22134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23F474CD"/>
    <w:multiLevelType w:val="hybridMultilevel"/>
    <w:tmpl w:val="7F9605D0"/>
    <w:lvl w:ilvl="0" w:tplc="EBEA0A5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2161A"/>
    <w:multiLevelType w:val="hybridMultilevel"/>
    <w:tmpl w:val="3CC80EDC"/>
    <w:lvl w:ilvl="0" w:tplc="D08E8A26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6" w15:restartNumberingAfterBreak="0">
    <w:nsid w:val="2978266A"/>
    <w:multiLevelType w:val="hybridMultilevel"/>
    <w:tmpl w:val="5282BA96"/>
    <w:lvl w:ilvl="0" w:tplc="FA424D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CD2CC9"/>
    <w:multiLevelType w:val="hybridMultilevel"/>
    <w:tmpl w:val="5DE8F8F4"/>
    <w:lvl w:ilvl="0" w:tplc="2EBC7240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8" w15:restartNumberingAfterBreak="0">
    <w:nsid w:val="3C6B228D"/>
    <w:multiLevelType w:val="hybridMultilevel"/>
    <w:tmpl w:val="13C498CA"/>
    <w:lvl w:ilvl="0" w:tplc="C666A8B8">
      <w:start w:val="1"/>
      <w:numFmt w:val="decimalFullWidth"/>
      <w:lvlText w:val="%1．"/>
      <w:lvlJc w:val="left"/>
      <w:pPr>
        <w:ind w:left="420" w:hanging="420"/>
      </w:pPr>
      <w:rPr>
        <w:rFonts w:hint="default" w:ascii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086C75"/>
    <w:multiLevelType w:val="hybridMultilevel"/>
    <w:tmpl w:val="ED6C0382"/>
    <w:lvl w:ilvl="0" w:tplc="74848EE2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0" w15:restartNumberingAfterBreak="0">
    <w:nsid w:val="44106653"/>
    <w:multiLevelType w:val="hybridMultilevel"/>
    <w:tmpl w:val="B82E38A0"/>
    <w:lvl w:ilvl="0" w:tplc="BB761778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1" w15:restartNumberingAfterBreak="0">
    <w:nsid w:val="496A3681"/>
    <w:multiLevelType w:val="hybridMultilevel"/>
    <w:tmpl w:val="15E8D212"/>
    <w:lvl w:ilvl="0" w:tplc="CAD265F0">
      <w:start w:val="1"/>
      <w:numFmt w:val="decimalFullWidth"/>
      <w:lvlText w:val="%1．"/>
      <w:lvlJc w:val="left"/>
      <w:pPr>
        <w:ind w:left="420" w:hanging="420"/>
      </w:pPr>
      <w:rPr>
        <w:rFonts w:hint="default" w:ascii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C86E66"/>
    <w:multiLevelType w:val="hybridMultilevel"/>
    <w:tmpl w:val="8C401DD8"/>
    <w:lvl w:ilvl="0" w:tplc="2536F9B0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3" w15:restartNumberingAfterBreak="0">
    <w:nsid w:val="70500B6F"/>
    <w:multiLevelType w:val="hybridMultilevel"/>
    <w:tmpl w:val="E8B282DA"/>
    <w:lvl w:ilvl="0" w:tplc="4DCABB52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4" w15:restartNumberingAfterBreak="0">
    <w:nsid w:val="73305A54"/>
    <w:multiLevelType w:val="hybridMultilevel"/>
    <w:tmpl w:val="B4A6E64A"/>
    <w:lvl w:ilvl="0" w:tplc="8B4A10CC">
      <w:start w:val="1"/>
      <w:numFmt w:val="decimalFullWidth"/>
      <w:lvlText w:val="%1．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4134931"/>
    <w:multiLevelType w:val="hybridMultilevel"/>
    <w:tmpl w:val="CE32CB90"/>
    <w:lvl w:ilvl="0" w:tplc="3924963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6D50F6"/>
    <w:multiLevelType w:val="hybridMultilevel"/>
    <w:tmpl w:val="5F9665BC"/>
    <w:lvl w:ilvl="0" w:tplc="6A140F5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 w:numId="13">
    <w:abstractNumId w:val="16"/>
  </w:num>
  <w:num w:numId="14">
    <w:abstractNumId w:val="3"/>
  </w:num>
  <w:num w:numId="15">
    <w:abstractNumId w:val="1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8C"/>
    <w:rsid w:val="000054CF"/>
    <w:rsid w:val="000114FE"/>
    <w:rsid w:val="00025A69"/>
    <w:rsid w:val="00044D77"/>
    <w:rsid w:val="00065F7D"/>
    <w:rsid w:val="00092080"/>
    <w:rsid w:val="00093437"/>
    <w:rsid w:val="000A1A4D"/>
    <w:rsid w:val="000A3ACD"/>
    <w:rsid w:val="000A600A"/>
    <w:rsid w:val="000A6400"/>
    <w:rsid w:val="000B0337"/>
    <w:rsid w:val="000D1E09"/>
    <w:rsid w:val="000D2B7A"/>
    <w:rsid w:val="000F0A68"/>
    <w:rsid w:val="000F2E9E"/>
    <w:rsid w:val="000F4115"/>
    <w:rsid w:val="001175CF"/>
    <w:rsid w:val="00122106"/>
    <w:rsid w:val="001228B3"/>
    <w:rsid w:val="00124770"/>
    <w:rsid w:val="00143B72"/>
    <w:rsid w:val="001465A3"/>
    <w:rsid w:val="0015399B"/>
    <w:rsid w:val="00154FD4"/>
    <w:rsid w:val="0016343D"/>
    <w:rsid w:val="0016389A"/>
    <w:rsid w:val="00181472"/>
    <w:rsid w:val="00183AB5"/>
    <w:rsid w:val="00183ED2"/>
    <w:rsid w:val="001A1958"/>
    <w:rsid w:val="001A2517"/>
    <w:rsid w:val="001B5F45"/>
    <w:rsid w:val="001C3FFB"/>
    <w:rsid w:val="001D1996"/>
    <w:rsid w:val="001D2107"/>
    <w:rsid w:val="001D79E3"/>
    <w:rsid w:val="001E03DD"/>
    <w:rsid w:val="001F1BA9"/>
    <w:rsid w:val="001F5C6D"/>
    <w:rsid w:val="00211DCF"/>
    <w:rsid w:val="0021289A"/>
    <w:rsid w:val="00230695"/>
    <w:rsid w:val="00237D37"/>
    <w:rsid w:val="00252BAE"/>
    <w:rsid w:val="00274921"/>
    <w:rsid w:val="00290BE3"/>
    <w:rsid w:val="002C7D03"/>
    <w:rsid w:val="002D310D"/>
    <w:rsid w:val="002E2353"/>
    <w:rsid w:val="002E53E5"/>
    <w:rsid w:val="002E5F91"/>
    <w:rsid w:val="002F2D70"/>
    <w:rsid w:val="00317792"/>
    <w:rsid w:val="003460F3"/>
    <w:rsid w:val="00354739"/>
    <w:rsid w:val="00380EE5"/>
    <w:rsid w:val="003A5DEF"/>
    <w:rsid w:val="003A73B8"/>
    <w:rsid w:val="003B4F41"/>
    <w:rsid w:val="003C238C"/>
    <w:rsid w:val="003C44F4"/>
    <w:rsid w:val="003D258A"/>
    <w:rsid w:val="003E3DC7"/>
    <w:rsid w:val="003E7BF3"/>
    <w:rsid w:val="003F0049"/>
    <w:rsid w:val="00407731"/>
    <w:rsid w:val="00415AAD"/>
    <w:rsid w:val="0042516F"/>
    <w:rsid w:val="00435FF5"/>
    <w:rsid w:val="00442905"/>
    <w:rsid w:val="004616E0"/>
    <w:rsid w:val="00463203"/>
    <w:rsid w:val="00472165"/>
    <w:rsid w:val="00475FD9"/>
    <w:rsid w:val="00496D3E"/>
    <w:rsid w:val="004A0A5E"/>
    <w:rsid w:val="004A69B8"/>
    <w:rsid w:val="004B696F"/>
    <w:rsid w:val="004C27C5"/>
    <w:rsid w:val="004C5135"/>
    <w:rsid w:val="004C77B8"/>
    <w:rsid w:val="004C7CA4"/>
    <w:rsid w:val="004D14CB"/>
    <w:rsid w:val="004E6FD1"/>
    <w:rsid w:val="004F0E10"/>
    <w:rsid w:val="004F0E32"/>
    <w:rsid w:val="004F6C39"/>
    <w:rsid w:val="00501199"/>
    <w:rsid w:val="00530A88"/>
    <w:rsid w:val="005314A5"/>
    <w:rsid w:val="005342DC"/>
    <w:rsid w:val="00544E83"/>
    <w:rsid w:val="00545980"/>
    <w:rsid w:val="00551576"/>
    <w:rsid w:val="00556326"/>
    <w:rsid w:val="005655AD"/>
    <w:rsid w:val="00571916"/>
    <w:rsid w:val="00585051"/>
    <w:rsid w:val="00585E4E"/>
    <w:rsid w:val="005877B5"/>
    <w:rsid w:val="005A24B7"/>
    <w:rsid w:val="005B3CEB"/>
    <w:rsid w:val="005D6524"/>
    <w:rsid w:val="0061536C"/>
    <w:rsid w:val="00622EEC"/>
    <w:rsid w:val="00625D61"/>
    <w:rsid w:val="006274B9"/>
    <w:rsid w:val="0065269C"/>
    <w:rsid w:val="006A5156"/>
    <w:rsid w:val="006D3BCC"/>
    <w:rsid w:val="006F115A"/>
    <w:rsid w:val="00705379"/>
    <w:rsid w:val="0074100B"/>
    <w:rsid w:val="00744B3A"/>
    <w:rsid w:val="00754517"/>
    <w:rsid w:val="0075746D"/>
    <w:rsid w:val="00761B09"/>
    <w:rsid w:val="00763C8B"/>
    <w:rsid w:val="007775FB"/>
    <w:rsid w:val="00780A38"/>
    <w:rsid w:val="00783D06"/>
    <w:rsid w:val="007A5282"/>
    <w:rsid w:val="007B4D0A"/>
    <w:rsid w:val="007C62F6"/>
    <w:rsid w:val="007D2E70"/>
    <w:rsid w:val="007D44F5"/>
    <w:rsid w:val="007D62CD"/>
    <w:rsid w:val="007D6823"/>
    <w:rsid w:val="007E4C3C"/>
    <w:rsid w:val="007E6B31"/>
    <w:rsid w:val="007F08A3"/>
    <w:rsid w:val="007F5044"/>
    <w:rsid w:val="00801617"/>
    <w:rsid w:val="00806EC2"/>
    <w:rsid w:val="008410F7"/>
    <w:rsid w:val="00850E7C"/>
    <w:rsid w:val="00853304"/>
    <w:rsid w:val="00856965"/>
    <w:rsid w:val="00863E3F"/>
    <w:rsid w:val="00864B05"/>
    <w:rsid w:val="00870165"/>
    <w:rsid w:val="008A1D2D"/>
    <w:rsid w:val="008A2D41"/>
    <w:rsid w:val="008B27DB"/>
    <w:rsid w:val="008C1FA0"/>
    <w:rsid w:val="008D1C14"/>
    <w:rsid w:val="008D5E6E"/>
    <w:rsid w:val="008F197D"/>
    <w:rsid w:val="009133BF"/>
    <w:rsid w:val="0092533C"/>
    <w:rsid w:val="00926A49"/>
    <w:rsid w:val="009505BB"/>
    <w:rsid w:val="00977504"/>
    <w:rsid w:val="00991BB8"/>
    <w:rsid w:val="009B154C"/>
    <w:rsid w:val="009B1A3E"/>
    <w:rsid w:val="009C0774"/>
    <w:rsid w:val="009E645C"/>
    <w:rsid w:val="009F272F"/>
    <w:rsid w:val="009F5B89"/>
    <w:rsid w:val="00A02782"/>
    <w:rsid w:val="00A028DE"/>
    <w:rsid w:val="00A20FF5"/>
    <w:rsid w:val="00A30FC6"/>
    <w:rsid w:val="00A427D8"/>
    <w:rsid w:val="00A4781D"/>
    <w:rsid w:val="00A5115E"/>
    <w:rsid w:val="00A65EE2"/>
    <w:rsid w:val="00A82550"/>
    <w:rsid w:val="00AA1A17"/>
    <w:rsid w:val="00AA4733"/>
    <w:rsid w:val="00AA55D3"/>
    <w:rsid w:val="00AB3000"/>
    <w:rsid w:val="00AC1EA4"/>
    <w:rsid w:val="00AC7480"/>
    <w:rsid w:val="00AE02F9"/>
    <w:rsid w:val="00AE3DA6"/>
    <w:rsid w:val="00AF009B"/>
    <w:rsid w:val="00B03F4A"/>
    <w:rsid w:val="00B34CCA"/>
    <w:rsid w:val="00B34DD8"/>
    <w:rsid w:val="00B352C0"/>
    <w:rsid w:val="00B771D8"/>
    <w:rsid w:val="00B77902"/>
    <w:rsid w:val="00B93194"/>
    <w:rsid w:val="00B97A70"/>
    <w:rsid w:val="00BA75E7"/>
    <w:rsid w:val="00BB453E"/>
    <w:rsid w:val="00BC4B13"/>
    <w:rsid w:val="00BD0CFF"/>
    <w:rsid w:val="00BE66EA"/>
    <w:rsid w:val="00BF409B"/>
    <w:rsid w:val="00C0008E"/>
    <w:rsid w:val="00C150F6"/>
    <w:rsid w:val="00C345F5"/>
    <w:rsid w:val="00C3468D"/>
    <w:rsid w:val="00C35F3E"/>
    <w:rsid w:val="00C413AE"/>
    <w:rsid w:val="00C557B3"/>
    <w:rsid w:val="00C72BFE"/>
    <w:rsid w:val="00C92BFC"/>
    <w:rsid w:val="00C9610E"/>
    <w:rsid w:val="00CA72BF"/>
    <w:rsid w:val="00CB27BB"/>
    <w:rsid w:val="00CD3759"/>
    <w:rsid w:val="00CE2F5B"/>
    <w:rsid w:val="00CE70EC"/>
    <w:rsid w:val="00CF14E2"/>
    <w:rsid w:val="00CF77F2"/>
    <w:rsid w:val="00D02E28"/>
    <w:rsid w:val="00D07949"/>
    <w:rsid w:val="00D173D4"/>
    <w:rsid w:val="00D173ED"/>
    <w:rsid w:val="00D20DCC"/>
    <w:rsid w:val="00D26F89"/>
    <w:rsid w:val="00D45610"/>
    <w:rsid w:val="00D46733"/>
    <w:rsid w:val="00D50E4E"/>
    <w:rsid w:val="00D80524"/>
    <w:rsid w:val="00D80C5D"/>
    <w:rsid w:val="00D832DB"/>
    <w:rsid w:val="00D84FB6"/>
    <w:rsid w:val="00D861FE"/>
    <w:rsid w:val="00D9222A"/>
    <w:rsid w:val="00D9518D"/>
    <w:rsid w:val="00DA3257"/>
    <w:rsid w:val="00DA47B6"/>
    <w:rsid w:val="00DA5B66"/>
    <w:rsid w:val="00DE27E6"/>
    <w:rsid w:val="00E061FD"/>
    <w:rsid w:val="00E15719"/>
    <w:rsid w:val="00E22B78"/>
    <w:rsid w:val="00E36129"/>
    <w:rsid w:val="00E36821"/>
    <w:rsid w:val="00E46A1F"/>
    <w:rsid w:val="00E602EE"/>
    <w:rsid w:val="00E62292"/>
    <w:rsid w:val="00E64544"/>
    <w:rsid w:val="00E735FA"/>
    <w:rsid w:val="00E80377"/>
    <w:rsid w:val="00E8502F"/>
    <w:rsid w:val="00E910B5"/>
    <w:rsid w:val="00EA28F1"/>
    <w:rsid w:val="00EA5DEB"/>
    <w:rsid w:val="00EB0006"/>
    <w:rsid w:val="00EB743E"/>
    <w:rsid w:val="00EE2D07"/>
    <w:rsid w:val="00EE6117"/>
    <w:rsid w:val="00F24B92"/>
    <w:rsid w:val="00FB65D2"/>
    <w:rsid w:val="00FC0EBA"/>
    <w:rsid w:val="00FC54D3"/>
    <w:rsid w:val="00FD3658"/>
    <w:rsid w:val="00FD77D1"/>
    <w:rsid w:val="00FE6BDC"/>
    <w:rsid w:val="00FF33C3"/>
    <w:rsid w:val="4E990EAD"/>
    <w:rsid w:val="7587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263A1D"/>
  <w15:chartTrackingRefBased/>
  <w15:docId w15:val="{D52E6DA8-E386-4C7C-80A5-CE4A0A1B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 w:customStyle="1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header"/>
    <w:basedOn w:val="a"/>
    <w:link w:val="a5"/>
    <w:rsid w:val="00154FD4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link w:val="a4"/>
    <w:rsid w:val="00154FD4"/>
    <w:rPr>
      <w:kern w:val="2"/>
      <w:sz w:val="21"/>
      <w:szCs w:val="24"/>
    </w:rPr>
  </w:style>
  <w:style w:type="paragraph" w:styleId="a6">
    <w:name w:val="footer"/>
    <w:basedOn w:val="a"/>
    <w:link w:val="a7"/>
    <w:rsid w:val="00154FD4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link w:val="a6"/>
    <w:rsid w:val="00154FD4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C3FFB"/>
    <w:pPr>
      <w:jc w:val="center"/>
    </w:pPr>
    <w:rPr>
      <w:rFonts w:ascii="ＭＳ 明朝" w:hAnsi="ＭＳ 明朝" w:cs="ＭＳ 明朝"/>
      <w:spacing w:val="4"/>
      <w:kern w:val="0"/>
      <w:szCs w:val="21"/>
    </w:rPr>
  </w:style>
  <w:style w:type="character" w:styleId="a9" w:customStyle="1">
    <w:name w:val="記 (文字)"/>
    <w:link w:val="a8"/>
    <w:rsid w:val="001C3FFB"/>
    <w:rPr>
      <w:rFonts w:ascii="ＭＳ 明朝" w:hAnsi="ＭＳ 明朝" w:cs="ＭＳ 明朝"/>
      <w:spacing w:val="4"/>
      <w:sz w:val="21"/>
      <w:szCs w:val="21"/>
    </w:rPr>
  </w:style>
  <w:style w:type="paragraph" w:styleId="aa">
    <w:name w:val="Closing"/>
    <w:basedOn w:val="a"/>
    <w:link w:val="ab"/>
    <w:rsid w:val="001C3FFB"/>
    <w:pPr>
      <w:jc w:val="right"/>
    </w:pPr>
    <w:rPr>
      <w:rFonts w:ascii="ＭＳ 明朝" w:hAnsi="ＭＳ 明朝" w:cs="ＭＳ 明朝"/>
      <w:spacing w:val="4"/>
      <w:kern w:val="0"/>
      <w:szCs w:val="21"/>
    </w:rPr>
  </w:style>
  <w:style w:type="character" w:styleId="ab" w:customStyle="1">
    <w:name w:val="結語 (文字)"/>
    <w:link w:val="aa"/>
    <w:rsid w:val="001C3FFB"/>
    <w:rPr>
      <w:rFonts w:ascii="ＭＳ 明朝" w:hAnsi="ＭＳ 明朝" w:cs="ＭＳ 明朝"/>
      <w:spacing w:val="4"/>
      <w:sz w:val="21"/>
      <w:szCs w:val="21"/>
    </w:rPr>
  </w:style>
  <w:style w:type="paragraph" w:styleId="HTML">
    <w:name w:val="HTML Preformatted"/>
    <w:basedOn w:val="a"/>
    <w:link w:val="HTML0"/>
    <w:rsid w:val="000F0A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eastAsia="ＭＳ ゴシック" w:cs="ＭＳ ゴシック"/>
      <w:kern w:val="0"/>
      <w:sz w:val="24"/>
    </w:rPr>
  </w:style>
  <w:style w:type="character" w:styleId="HTML0" w:customStyle="1">
    <w:name w:val="HTML 書式付き (文字)"/>
    <w:link w:val="HTML"/>
    <w:rsid w:val="000F0A68"/>
    <w:rPr>
      <w:rFonts w:ascii="ＭＳ ゴシック" w:hAnsi="ＭＳ ゴシック" w:eastAsia="ＭＳ ゴシック" w:cs="ＭＳ ゴシック"/>
      <w:sz w:val="24"/>
      <w:szCs w:val="24"/>
    </w:rPr>
  </w:style>
  <w:style w:type="table" w:styleId="ac">
    <w:name w:val="Table Grid"/>
    <w:basedOn w:val="a1"/>
    <w:rsid w:val="00DA5B66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d">
    <w:name w:val="List Paragraph"/>
    <w:basedOn w:val="a"/>
    <w:qFormat/>
    <w:rsid w:val="00F24B92"/>
    <w:pPr>
      <w:ind w:left="960" w:leftChars="400"/>
    </w:pPr>
  </w:style>
  <w:style w:type="paragraph" w:styleId="ae">
    <w:name w:val="Balloon Text"/>
    <w:basedOn w:val="a"/>
    <w:link w:val="af"/>
    <w:rsid w:val="00622EEC"/>
    <w:rPr>
      <w:rFonts w:ascii="Arial" w:hAnsi="Arial" w:eastAsia="ＭＳ ゴシック"/>
      <w:sz w:val="18"/>
      <w:szCs w:val="18"/>
    </w:rPr>
  </w:style>
  <w:style w:type="character" w:styleId="af" w:customStyle="1">
    <w:name w:val="吹き出し (文字)"/>
    <w:link w:val="ae"/>
    <w:rsid w:val="00622EEC"/>
    <w:rPr>
      <w:rFonts w:ascii="Arial" w:hAnsi="Arial" w:eastAsia="ＭＳ ゴシック" w:cs="Times New Roman"/>
      <w:kern w:val="2"/>
      <w:sz w:val="18"/>
      <w:szCs w:val="18"/>
    </w:rPr>
  </w:style>
  <w:style w:type="paragraph" w:styleId="m4016389257403707089a" w:customStyle="1">
    <w:name w:val="m_4016389257403707089a"/>
    <w:basedOn w:val="a"/>
    <w:rsid w:val="00EA28F1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ng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66__x90e8__xff08__x7814__x7a76__x79d1__x3082__x542b__x3080__xff09_ xmlns="314794a3-de9c-41fa-8223-eb6dfee20610" xsi:nil="true"/>
    <_x5177__x4f53__x7684__x306a__x76f8__x8ac7__x30fb__x554f__x3044__x5408__x308f__x305b__x5185__x5bb9_ xmlns="314794a3-de9c-41fa-8223-eb6dfee20610" xsi:nil="true"/>
    <_x76f8__x8ac7__x30fb__x554f__x3044__x5408__x308f__x305b__x9805__x76ee_ xmlns="314794a3-de9c-41fa-8223-eb6dfee20610" xsi:nil="true"/>
    <_x76f8__x8ac7__x65b9__x6cd5__xff08__x30e1__x30fc__x30eb__x002f__x5bfe__x9762__xff09_ xmlns="314794a3-de9c-41fa-8223-eb6dfee20610" xsi:nil="true"/>
    <_x30e1__x30fc__x30eb__x30a2__x30c9__x30ec__x30b9_ xmlns="314794a3-de9c-41fa-8223-eb6dfee20610" xsi:nil="true"/>
    <_x5bfe__x5fdc__x5b8c__x4e86__x65e5_ xmlns="314794a3-de9c-41fa-8223-eb6dfee20610" xsi:nil="true"/>
    <_x5bfe__x5fdc__x72b6__x6cc1_ xmlns="314794a3-de9c-41fa-8223-eb6dfee206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D351545069824092E3D70098BBE35A" ma:contentTypeVersion="19" ma:contentTypeDescription="新しいドキュメントを作成します。" ma:contentTypeScope="" ma:versionID="b55393580aa34d869ca4f0478791f1d4">
  <xsd:schema xmlns:xsd="http://www.w3.org/2001/XMLSchema" xmlns:xs="http://www.w3.org/2001/XMLSchema" xmlns:p="http://schemas.microsoft.com/office/2006/metadata/properties" xmlns:ns2="314794a3-de9c-41fa-8223-eb6dfee20610" xmlns:ns3="b84617ab-5930-4b48-823b-03c45dde72d4" targetNamespace="http://schemas.microsoft.com/office/2006/metadata/properties" ma:root="true" ma:fieldsID="7d4b7fc164a6606b0b05cfeb07aa57dd" ns2:_="" ns3:_="">
    <xsd:import namespace="314794a3-de9c-41fa-8223-eb6dfee20610"/>
    <xsd:import namespace="b84617ab-5930-4b48-823b-03c45dde7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_x5b66__x90e8__xff08__x7814__x7a76__x79d1__x3082__x542b__x3080__xff09_" minOccurs="0"/>
                <xsd:element ref="ns2:_x30e1__x30fc__x30eb__x30a2__x30c9__x30ec__x30b9_" minOccurs="0"/>
                <xsd:element ref="ns2:_x76f8__x8ac7__x65b9__x6cd5__xff08__x30e1__x30fc__x30eb__x002f__x5bfe__x9762__xff09_" minOccurs="0"/>
                <xsd:element ref="ns2:_x76f8__x8ac7__x30fb__x554f__x3044__x5408__x308f__x305b__x9805__x76ee_" minOccurs="0"/>
                <xsd:element ref="ns2:_x5177__x4f53__x7684__x306a__x76f8__x8ac7__x30fb__x554f__x3044__x5408__x308f__x305b__x5185__x5bb9_" minOccurs="0"/>
                <xsd:element ref="ns2:_x5bfe__x5fdc__x72b6__x6cc1_" minOccurs="0"/>
                <xsd:element ref="ns2:_x5bfe__x5fdc__x5b8c__x4e86__x65e5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94a3-de9c-41fa-8223-eb6dfee20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_x5b66__x90e8__xff08__x7814__x7a76__x79d1__x3082__x542b__x3080__xff09_" ma:index="13" nillable="true" ma:displayName="学部（研究科も含む）" ma:format="Dropdown" ma:internalName="_x5b66__x90e8__xff08__x7814__x7a76__x79d1__x3082__x542b__x3080__xff09_">
      <xsd:simpleType>
        <xsd:union memberTypes="dms:Text">
          <xsd:simpleType>
            <xsd:restriction base="dms:Choice">
              <xsd:enumeration value="教育学部"/>
              <xsd:enumeration value="法学部"/>
              <xsd:enumeration value="経済学部"/>
              <xsd:enumeration value="医学部"/>
              <xsd:enumeration value="創造工学部"/>
              <xsd:enumeration value="農学部"/>
              <xsd:enumeration value="地域マネジメント研究科"/>
              <xsd:enumeration value="その他"/>
            </xsd:restriction>
          </xsd:simpleType>
        </xsd:union>
      </xsd:simpleType>
    </xsd:element>
    <xsd:element name="_x30e1__x30fc__x30eb__x30a2__x30c9__x30ec__x30b9_" ma:index="14" nillable="true" ma:displayName="メールアドレス" ma:format="Dropdown" ma:internalName="_x30e1__x30fc__x30eb__x30a2__x30c9__x30ec__x30b9_">
      <xsd:simpleType>
        <xsd:restriction base="dms:Text">
          <xsd:maxLength value="255"/>
        </xsd:restriction>
      </xsd:simpleType>
    </xsd:element>
    <xsd:element name="_x76f8__x8ac7__x65b9__x6cd5__xff08__x30e1__x30fc__x30eb__x002f__x5bfe__x9762__xff09_" ma:index="15" nillable="true" ma:displayName="相談方法（メール/対面）" ma:format="Dropdown" ma:internalName="_x76f8__x8ac7__x65b9__x6cd5__xff08__x30e1__x30fc__x30eb__x002f__x5bfe__x9762__xff09_">
      <xsd:simpleType>
        <xsd:restriction base="dms:Text">
          <xsd:maxLength value="255"/>
        </xsd:restriction>
      </xsd:simpleType>
    </xsd:element>
    <xsd:element name="_x76f8__x8ac7__x30fb__x554f__x3044__x5408__x308f__x305b__x9805__x76ee_" ma:index="16" nillable="true" ma:displayName="相談・問い合わせ項目" ma:format="Dropdown" ma:internalName="_x76f8__x8ac7__x30fb__x554f__x3044__x5408__x308f__x305b__x9805__x76ee_">
      <xsd:simpleType>
        <xsd:union memberTypes="dms:Text">
          <xsd:simpleType>
            <xsd:restriction base="dms:Choice">
              <xsd:enumeration value="学業・研究関係"/>
              <xsd:enumeration value="入管関係（入管、ビザ、在留等）"/>
              <xsd:enumeration value="生活一般（住居、日常生活、アルバイト等）"/>
              <xsd:enumeration value="進路関係（進学、就職等）"/>
              <xsd:enumeration value="国際交流"/>
              <xsd:enumeration value="サークル活動"/>
              <xsd:enumeration value="経済問題（奨学金、授業料等）"/>
              <xsd:enumeration value="人間関係（指導教員と、友人等と）"/>
              <xsd:enumeration value="事件・事故・被害関係"/>
              <xsd:enumeration value="医療・健康関係"/>
              <xsd:enumeration value="その他"/>
              <xsd:enumeration value="選択肢 12"/>
            </xsd:restriction>
          </xsd:simpleType>
        </xsd:union>
      </xsd:simpleType>
    </xsd:element>
    <xsd:element name="_x5177__x4f53__x7684__x306a__x76f8__x8ac7__x30fb__x554f__x3044__x5408__x308f__x305b__x5185__x5bb9_" ma:index="17" nillable="true" ma:displayName="具体的な相談・問い合わせ内容" ma:format="Dropdown" ma:internalName="_x5177__x4f53__x7684__x306a__x76f8__x8ac7__x30fb__x554f__x3044__x5408__x308f__x305b__x5185__x5bb9_">
      <xsd:simpleType>
        <xsd:restriction base="dms:Text">
          <xsd:maxLength value="255"/>
        </xsd:restriction>
      </xsd:simpleType>
    </xsd:element>
    <xsd:element name="_x5bfe__x5fdc__x72b6__x6cc1_" ma:index="18" nillable="true" ma:displayName="対応状況" ma:format="Dropdown" ma:internalName="_x5bfe__x5fdc__x72b6__x6cc1_">
      <xsd:simpleType>
        <xsd:restriction base="dms:Text">
          <xsd:maxLength value="255"/>
        </xsd:restriction>
      </xsd:simpleType>
    </xsd:element>
    <xsd:element name="_x5bfe__x5fdc__x5b8c__x4e86__x65e5_" ma:index="19" nillable="true" ma:displayName="対応完了日" ma:format="Dropdown" ma:internalName="_x5bfe__x5fdc__x5b8c__x4e86__x65e5_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617ab-5930-4b48-823b-03c45dde7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CF81-F160-41B3-B1B2-08FD12CDA607}">
  <ds:schemaRefs>
    <ds:schemaRef ds:uri="http://purl.org/dc/elements/1.1/"/>
    <ds:schemaRef ds:uri="http://purl.org/dc/dcmitype/"/>
    <ds:schemaRef ds:uri="e29ad1a7-ba6b-4721-8130-c90de51eb93b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DBAF2F-0F6D-4B45-9627-6C71D7031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48984-E2D4-4404-BAD6-1AB4176C379A}"/>
</file>

<file path=customXml/itemProps4.xml><?xml version="1.0" encoding="utf-8"?>
<ds:datastoreItem xmlns:ds="http://schemas.openxmlformats.org/officeDocument/2006/customXml" ds:itemID="{8A563B4E-8391-482C-B15D-786E4C8F97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RTF8READ.DOT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様式４</dc:title>
  <dc:subject/>
  <dc:creator>lgakum3u</dc:creator>
  <keywords/>
  <lastModifiedBy>松家秀真(国際課主任（留学生1）)</lastModifiedBy>
  <revision>4</revision>
  <lastPrinted>2014-10-10T07:14:00.0000000Z</lastPrinted>
  <dcterms:created xsi:type="dcterms:W3CDTF">2021-03-18T06:23:00.0000000Z</dcterms:created>
  <dcterms:modified xsi:type="dcterms:W3CDTF">2022-05-11T04:16:57.7664134Z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0x01010041D351545069824092E3D70098BBE35A</vt:lpwstr>
  </property>
</Properties>
</file>